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B1" w:rsidRDefault="005977B1" w:rsidP="00414B96">
      <w:pPr>
        <w:adjustRightInd w:val="0"/>
        <w:snapToGrid w:val="0"/>
        <w:spacing w:line="20" w:lineRule="exact"/>
      </w:pPr>
    </w:p>
    <w:p w:rsidR="00FF5DB2" w:rsidRPr="00BE56AE" w:rsidRDefault="00FF5DB2" w:rsidP="00414B96">
      <w:pPr>
        <w:adjustRightInd w:val="0"/>
        <w:snapToGrid w:val="0"/>
        <w:spacing w:line="320" w:lineRule="exact"/>
        <w:ind w:left="0" w:firstLine="0"/>
        <w:jc w:val="center"/>
        <w:rPr>
          <w:rFonts w:ascii="標楷體" w:hAnsi="標楷體"/>
          <w:sz w:val="36"/>
          <w:szCs w:val="36"/>
        </w:rPr>
      </w:pPr>
      <w:r w:rsidRPr="00BE56AE">
        <w:rPr>
          <w:rFonts w:ascii="標楷體" w:hAnsi="標楷體" w:hint="eastAsia"/>
          <w:sz w:val="36"/>
          <w:szCs w:val="36"/>
        </w:rPr>
        <w:t>國立成功大學</w:t>
      </w:r>
      <w:r w:rsidR="00812724">
        <w:rPr>
          <w:rFonts w:ascii="標楷體" w:hAnsi="標楷體"/>
          <w:sz w:val="36"/>
          <w:szCs w:val="36"/>
        </w:rPr>
        <w:t>111</w:t>
      </w:r>
      <w:r w:rsidRPr="00BE56AE">
        <w:rPr>
          <w:rFonts w:ascii="標楷體" w:hAnsi="標楷體" w:hint="eastAsia"/>
          <w:sz w:val="36"/>
          <w:szCs w:val="36"/>
        </w:rPr>
        <w:t>學年度第</w:t>
      </w:r>
      <w:r w:rsidR="00812724">
        <w:rPr>
          <w:rFonts w:ascii="標楷體" w:hAnsi="標楷體"/>
          <w:sz w:val="36"/>
          <w:szCs w:val="36"/>
        </w:rPr>
        <w:t>1</w:t>
      </w:r>
      <w:r w:rsidRPr="00BE56AE">
        <w:rPr>
          <w:rFonts w:ascii="標楷體" w:hAnsi="標楷體" w:hint="eastAsia"/>
          <w:sz w:val="36"/>
          <w:szCs w:val="36"/>
        </w:rPr>
        <w:t>學期</w:t>
      </w:r>
      <w:r w:rsidR="00A97717" w:rsidRPr="00BE56AE">
        <w:rPr>
          <w:rFonts w:ascii="標楷體" w:hAnsi="標楷體" w:hint="eastAsia"/>
          <w:sz w:val="36"/>
          <w:szCs w:val="36"/>
        </w:rPr>
        <w:t>外校生</w:t>
      </w:r>
      <w:r w:rsidRPr="005D2D1A">
        <w:rPr>
          <w:rFonts w:ascii="標楷體" w:hAnsi="標楷體" w:hint="eastAsia"/>
          <w:sz w:val="36"/>
          <w:szCs w:val="36"/>
        </w:rPr>
        <w:t>校際選課</w:t>
      </w:r>
      <w:r w:rsidR="00C04081">
        <w:rPr>
          <w:rFonts w:ascii="標楷體" w:hAnsi="標楷體" w:hint="eastAsia"/>
          <w:sz w:val="36"/>
          <w:szCs w:val="36"/>
        </w:rPr>
        <w:t>退選</w:t>
      </w:r>
      <w:bookmarkStart w:id="0" w:name="_GoBack"/>
      <w:bookmarkEnd w:id="0"/>
      <w:r w:rsidRPr="00BE56AE">
        <w:rPr>
          <w:rFonts w:ascii="標楷體" w:hAnsi="標楷體" w:hint="eastAsia"/>
          <w:sz w:val="36"/>
          <w:szCs w:val="36"/>
        </w:rPr>
        <w:t>申請表</w:t>
      </w:r>
    </w:p>
    <w:p w:rsidR="00FF5DB2" w:rsidRPr="00FB390F" w:rsidRDefault="00FF5DB2" w:rsidP="00414B96">
      <w:pPr>
        <w:adjustRightInd w:val="0"/>
        <w:snapToGrid w:val="0"/>
        <w:spacing w:line="320" w:lineRule="exact"/>
        <w:ind w:rightChars="556" w:right="1557"/>
        <w:jc w:val="right"/>
        <w:rPr>
          <w:rFonts w:ascii="標楷體" w:hAnsi="標楷體"/>
          <w:sz w:val="20"/>
        </w:rPr>
      </w:pP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984"/>
        <w:gridCol w:w="705"/>
        <w:gridCol w:w="1832"/>
        <w:gridCol w:w="71"/>
        <w:gridCol w:w="1488"/>
        <w:gridCol w:w="711"/>
        <w:gridCol w:w="2975"/>
      </w:tblGrid>
      <w:tr w:rsidR="00FA0199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姓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712" w:type="pct"/>
            <w:gridSpan w:val="4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校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際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</w:p>
          <w:p w:rsidR="00FA0199" w:rsidRPr="00D46C57" w:rsidRDefault="00CF2FB6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>
              <w:rPr>
                <w:rFonts w:ascii="標楷體" w:hint="eastAsia"/>
                <w:spacing w:val="-20"/>
                <w:sz w:val="24"/>
                <w:szCs w:val="24"/>
              </w:rPr>
              <w:t>臨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>時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363F3B"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363F3B" w:rsidRPr="00D46C57">
              <w:rPr>
                <w:rFonts w:ascii="標楷體" w:hint="eastAsia"/>
                <w:spacing w:val="-20"/>
                <w:sz w:val="24"/>
                <w:szCs w:val="24"/>
              </w:rPr>
              <w:t>號</w:t>
            </w:r>
          </w:p>
        </w:tc>
        <w:tc>
          <w:tcPr>
            <w:tcW w:w="1418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FA0199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FA0199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校</w:t>
            </w:r>
          </w:p>
        </w:tc>
        <w:tc>
          <w:tcPr>
            <w:tcW w:w="1712" w:type="pct"/>
            <w:gridSpan w:val="4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FA0199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系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所</w:t>
            </w:r>
          </w:p>
        </w:tc>
        <w:tc>
          <w:tcPr>
            <w:tcW w:w="1418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BE56AE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制</w:t>
            </w:r>
          </w:p>
        </w:tc>
        <w:tc>
          <w:tcPr>
            <w:tcW w:w="1712" w:type="pct"/>
            <w:gridSpan w:val="4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學</w:t>
            </w:r>
            <w:r w:rsidR="00337810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士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碩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士 </w:t>
            </w:r>
            <w:r w:rsidR="00337810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博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士</w:t>
            </w:r>
          </w:p>
        </w:tc>
        <w:tc>
          <w:tcPr>
            <w:tcW w:w="1048" w:type="pct"/>
            <w:gridSpan w:val="2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年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級</w:t>
            </w:r>
          </w:p>
        </w:tc>
        <w:tc>
          <w:tcPr>
            <w:tcW w:w="1418" w:type="pct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604B74" w:rsidRPr="00D46C57" w:rsidTr="00D46C57">
        <w:trPr>
          <w:cantSplit/>
          <w:trHeight w:hRule="exact" w:val="622"/>
          <w:jc w:val="center"/>
        </w:trPr>
        <w:tc>
          <w:tcPr>
            <w:tcW w:w="5000" w:type="pct"/>
            <w:gridSpan w:val="8"/>
            <w:vAlign w:val="center"/>
          </w:tcPr>
          <w:p w:rsidR="00604B74" w:rsidRPr="00D46C57" w:rsidRDefault="00604B74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停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修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課 </w:t>
            </w:r>
            <w:r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程</w:t>
            </w:r>
          </w:p>
        </w:tc>
      </w:tr>
      <w:tr w:rsidR="00A97717" w:rsidRPr="00D46C57" w:rsidTr="000D5A7B">
        <w:trPr>
          <w:cantSplit/>
          <w:trHeight w:hRule="exact" w:val="712"/>
          <w:jc w:val="center"/>
        </w:trPr>
        <w:tc>
          <w:tcPr>
            <w:tcW w:w="1291" w:type="pct"/>
            <w:gridSpan w:val="2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>開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課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系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所</w:t>
            </w:r>
          </w:p>
        </w:tc>
        <w:tc>
          <w:tcPr>
            <w:tcW w:w="336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開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</w:p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序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號</w:t>
            </w:r>
          </w:p>
        </w:tc>
        <w:tc>
          <w:tcPr>
            <w:tcW w:w="1616" w:type="pct"/>
            <w:gridSpan w:val="3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>科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目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名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稱</w:t>
            </w:r>
          </w:p>
        </w:tc>
        <w:tc>
          <w:tcPr>
            <w:tcW w:w="339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3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學分數</w:t>
            </w:r>
          </w:p>
        </w:tc>
        <w:tc>
          <w:tcPr>
            <w:tcW w:w="1418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授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教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師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簽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名</w:t>
            </w:r>
          </w:p>
        </w:tc>
      </w:tr>
      <w:tr w:rsidR="00A97717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A97717" w:rsidRPr="00D46C57" w:rsidRDefault="00A97717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DB6FF6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DB6FF6" w:rsidRPr="00D46C57" w:rsidRDefault="00DB6FF6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DB6FF6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DB6FF6" w:rsidRPr="00D46C57" w:rsidRDefault="00DB6FF6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F73E90" w:rsidRPr="00D46C57" w:rsidTr="00567500">
        <w:trPr>
          <w:cantSplit/>
          <w:trHeight w:val="426"/>
          <w:jc w:val="center"/>
        </w:trPr>
        <w:tc>
          <w:tcPr>
            <w:tcW w:w="2500" w:type="pct"/>
            <w:gridSpan w:val="4"/>
            <w:vAlign w:val="center"/>
          </w:tcPr>
          <w:p w:rsidR="00F73E90" w:rsidRPr="00D46C57" w:rsidRDefault="00F73E90" w:rsidP="00414B96">
            <w:pPr>
              <w:adjustRightInd w:val="0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46C57">
              <w:rPr>
                <w:rFonts w:hint="eastAsia"/>
                <w:sz w:val="24"/>
                <w:szCs w:val="24"/>
              </w:rPr>
              <w:t>注意事項</w:t>
            </w:r>
          </w:p>
        </w:tc>
        <w:tc>
          <w:tcPr>
            <w:tcW w:w="2500" w:type="pct"/>
            <w:gridSpan w:val="4"/>
            <w:vAlign w:val="center"/>
          </w:tcPr>
          <w:p w:rsidR="00F73E90" w:rsidRPr="00D46C57" w:rsidRDefault="00F73E90" w:rsidP="00414B96">
            <w:pPr>
              <w:adjustRightInd w:val="0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46C57">
              <w:rPr>
                <w:rFonts w:hint="eastAsia"/>
                <w:sz w:val="24"/>
                <w:szCs w:val="24"/>
              </w:rPr>
              <w:t>課</w:t>
            </w:r>
            <w:r w:rsidR="003D199F" w:rsidRPr="00D46C57">
              <w:rPr>
                <w:rFonts w:hint="eastAsia"/>
                <w:sz w:val="24"/>
                <w:szCs w:val="24"/>
              </w:rPr>
              <w:t xml:space="preserve"> </w:t>
            </w:r>
            <w:r w:rsidR="003D199F" w:rsidRPr="00D46C57">
              <w:rPr>
                <w:sz w:val="24"/>
                <w:szCs w:val="24"/>
              </w:rPr>
              <w:t xml:space="preserve"> </w:t>
            </w:r>
            <w:r w:rsidRPr="00D46C57">
              <w:rPr>
                <w:rFonts w:hint="eastAsia"/>
                <w:sz w:val="24"/>
                <w:szCs w:val="24"/>
              </w:rPr>
              <w:t>務</w:t>
            </w:r>
            <w:r w:rsidR="003D199F" w:rsidRPr="00D46C57">
              <w:rPr>
                <w:rFonts w:hint="eastAsia"/>
                <w:sz w:val="24"/>
                <w:szCs w:val="24"/>
              </w:rPr>
              <w:t xml:space="preserve"> </w:t>
            </w:r>
            <w:r w:rsidR="003D199F" w:rsidRPr="00D46C57">
              <w:rPr>
                <w:sz w:val="24"/>
                <w:szCs w:val="24"/>
              </w:rPr>
              <w:t xml:space="preserve"> </w:t>
            </w:r>
            <w:r w:rsidRPr="00D46C57">
              <w:rPr>
                <w:rFonts w:hint="eastAsia"/>
                <w:sz w:val="24"/>
                <w:szCs w:val="24"/>
              </w:rPr>
              <w:t>組</w:t>
            </w:r>
          </w:p>
        </w:tc>
      </w:tr>
      <w:tr w:rsidR="00F73E90" w:rsidRPr="00D46C57" w:rsidTr="00D46C57">
        <w:trPr>
          <w:cantSplit/>
          <w:trHeight w:val="2337"/>
          <w:jc w:val="center"/>
        </w:trPr>
        <w:tc>
          <w:tcPr>
            <w:tcW w:w="2500" w:type="pct"/>
            <w:gridSpan w:val="4"/>
          </w:tcPr>
          <w:p w:rsidR="00F73E90" w:rsidRPr="00D46C57" w:rsidRDefault="00F73E90" w:rsidP="00414B96">
            <w:pPr>
              <w:pStyle w:val="af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392" w:rightChars="101" w:right="283" w:hanging="284"/>
              <w:rPr>
                <w:rFonts w:ascii="標楷體" w:hAnsi="標楷體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依據本校校際選課辦法第七條之規定：他校學生經依規定辦理選課後，除開課人數不足停開外，不得辦理退選、退費。</w:t>
            </w:r>
          </w:p>
          <w:p w:rsidR="00E73711" w:rsidRPr="00D46C57" w:rsidRDefault="00F73E90" w:rsidP="00812724">
            <w:pPr>
              <w:pStyle w:val="af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392" w:rightChars="101" w:right="283" w:hanging="284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本學期辦理校際選課停修截止期限為1</w:t>
            </w:r>
            <w:r w:rsidRPr="00D46C57">
              <w:rPr>
                <w:rFonts w:ascii="標楷體" w:hAnsi="標楷體"/>
                <w:sz w:val="24"/>
                <w:szCs w:val="24"/>
              </w:rPr>
              <w:t>1</w:t>
            </w:r>
            <w:r w:rsidR="00B6355B">
              <w:rPr>
                <w:rFonts w:ascii="標楷體" w:hAnsi="標楷體"/>
                <w:sz w:val="24"/>
                <w:szCs w:val="24"/>
              </w:rPr>
              <w:t>1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年</w:t>
            </w:r>
            <w:r w:rsidR="00812724">
              <w:rPr>
                <w:rFonts w:ascii="標楷體" w:hAnsi="標楷體"/>
                <w:sz w:val="24"/>
                <w:szCs w:val="24"/>
              </w:rPr>
              <w:t>12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月</w:t>
            </w:r>
            <w:r w:rsidR="00812724">
              <w:rPr>
                <w:rFonts w:ascii="標楷體" w:hAnsi="標楷體"/>
                <w:sz w:val="24"/>
                <w:szCs w:val="24"/>
              </w:rPr>
              <w:t>2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日</w:t>
            </w:r>
            <w:r w:rsidR="004511DC">
              <w:rPr>
                <w:rFonts w:ascii="標楷體" w:hAnsi="標楷體" w:hint="eastAsia"/>
                <w:sz w:val="24"/>
                <w:szCs w:val="24"/>
              </w:rPr>
              <w:t>；由課務組統一收件後轉註冊組處理停休事</w:t>
            </w:r>
            <w:r w:rsidR="00E73711">
              <w:rPr>
                <w:rFonts w:ascii="標楷體" w:hAnsi="標楷體" w:hint="eastAsia"/>
                <w:sz w:val="24"/>
                <w:szCs w:val="24"/>
              </w:rPr>
              <w:t>宜，故選課資料以註冊組所載資料為準。</w:t>
            </w:r>
          </w:p>
        </w:tc>
        <w:tc>
          <w:tcPr>
            <w:tcW w:w="2500" w:type="pct"/>
            <w:gridSpan w:val="4"/>
            <w:vAlign w:val="bottom"/>
          </w:tcPr>
          <w:p w:rsidR="00F73E90" w:rsidRPr="00D46C57" w:rsidRDefault="00F73E90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 xml:space="preserve">收件日期： </w:t>
            </w:r>
            <w:r w:rsidR="00B6355B">
              <w:rPr>
                <w:rFonts w:ascii="標楷體"/>
                <w:sz w:val="24"/>
                <w:szCs w:val="24"/>
              </w:rPr>
              <w:t>111</w:t>
            </w:r>
            <w:r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年 </w:t>
            </w:r>
            <w:r w:rsidRPr="00D46C57">
              <w:rPr>
                <w:rFonts w:ascii="標楷體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月 </w:t>
            </w:r>
            <w:r w:rsidRPr="00D46C57">
              <w:rPr>
                <w:rFonts w:ascii="標楷體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z w:val="24"/>
                <w:szCs w:val="24"/>
              </w:rPr>
              <w:t>日</w:t>
            </w:r>
          </w:p>
        </w:tc>
      </w:tr>
    </w:tbl>
    <w:p w:rsidR="0086793C" w:rsidRDefault="0086793C" w:rsidP="00414B96">
      <w:pPr>
        <w:pStyle w:val="a5"/>
        <w:adjustRightInd w:val="0"/>
        <w:snapToGrid w:val="0"/>
        <w:spacing w:beforeLines="50" w:before="180" w:line="320" w:lineRule="exact"/>
        <w:ind w:rightChars="-101" w:right="-283" w:hanging="76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sym w:font="Wingdings" w:char="F022"/>
      </w:r>
      <w:r>
        <w:rPr>
          <w:rFonts w:hint="eastAsia"/>
          <w:b/>
          <w:sz w:val="32"/>
          <w:szCs w:val="32"/>
        </w:rPr>
        <w:t>----------------------------------------------------------------</w:t>
      </w:r>
    </w:p>
    <w:p w:rsidR="00FF5DB2" w:rsidRPr="00004777" w:rsidRDefault="004D59BB" w:rsidP="00414B96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國立成功大學外校生</w:t>
      </w:r>
      <w:r w:rsidR="006964A1" w:rsidRPr="00004777">
        <w:rPr>
          <w:rFonts w:hint="eastAsia"/>
          <w:b/>
          <w:sz w:val="32"/>
          <w:szCs w:val="32"/>
        </w:rPr>
        <w:t>校際選課</w:t>
      </w:r>
      <w:r>
        <w:rPr>
          <w:rFonts w:hint="eastAsia"/>
          <w:b/>
          <w:sz w:val="32"/>
          <w:szCs w:val="32"/>
        </w:rPr>
        <w:t>停修證明</w:t>
      </w:r>
    </w:p>
    <w:p w:rsidR="00FF5DB2" w:rsidRDefault="006964A1" w:rsidP="00414B96">
      <w:pPr>
        <w:adjustRightInd w:val="0"/>
        <w:snapToGrid w:val="0"/>
        <w:spacing w:line="480" w:lineRule="exact"/>
        <w:ind w:left="0" w:firstLine="0"/>
        <w:jc w:val="left"/>
        <w:rPr>
          <w:rFonts w:ascii="標楷體"/>
          <w:szCs w:val="28"/>
        </w:rPr>
      </w:pPr>
      <w:r>
        <w:rPr>
          <w:rFonts w:ascii="標楷體" w:hint="eastAsia"/>
          <w:szCs w:val="28"/>
        </w:rPr>
        <w:t>茲同意貴</w:t>
      </w:r>
      <w:r w:rsidR="00FF5DB2" w:rsidRPr="00074FF7">
        <w:rPr>
          <w:rFonts w:ascii="標楷體" w:hint="eastAsia"/>
          <w:szCs w:val="28"/>
        </w:rPr>
        <w:t>校學生</w:t>
      </w:r>
      <w:r>
        <w:rPr>
          <w:rFonts w:ascii="標楷體" w:hint="eastAsia"/>
          <w:szCs w:val="28"/>
        </w:rPr>
        <w:t>校際選課停修</w:t>
      </w:r>
      <w:r w:rsidR="00FF5DB2" w:rsidRPr="00074FF7">
        <w:rPr>
          <w:rFonts w:ascii="標楷體" w:hint="eastAsia"/>
          <w:szCs w:val="28"/>
        </w:rPr>
        <w:t>下列課程：</w:t>
      </w:r>
      <w:r w:rsidR="00443459">
        <w:rPr>
          <w:rFonts w:ascii="標楷體" w:hint="eastAsia"/>
          <w:szCs w:val="28"/>
        </w:rPr>
        <w:t xml:space="preserve">　　　　　　　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259"/>
        <w:gridCol w:w="850"/>
        <w:gridCol w:w="2126"/>
        <w:gridCol w:w="3263"/>
      </w:tblGrid>
      <w:tr w:rsidR="005A0DFF" w:rsidRPr="00004777" w:rsidTr="007C1B37">
        <w:trPr>
          <w:trHeight w:val="627"/>
        </w:trPr>
        <w:tc>
          <w:tcPr>
            <w:tcW w:w="532" w:type="pct"/>
            <w:vAlign w:val="center"/>
          </w:tcPr>
          <w:p w:rsidR="005A0DFF" w:rsidRPr="00004777" w:rsidRDefault="00F70A2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姓　</w:t>
            </w:r>
            <w:r w:rsidR="005A0DFF" w:rsidRPr="00004777">
              <w:rPr>
                <w:rFonts w:hint="eastAsia"/>
                <w:szCs w:val="24"/>
              </w:rPr>
              <w:t>名</w:t>
            </w:r>
          </w:p>
        </w:tc>
        <w:tc>
          <w:tcPr>
            <w:tcW w:w="1533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</w:t>
            </w:r>
            <w:r w:rsidR="007C1B37">
              <w:rPr>
                <w:rFonts w:hint="eastAsia"/>
                <w:szCs w:val="24"/>
              </w:rPr>
              <w:t xml:space="preserve"> </w:t>
            </w:r>
            <w:r w:rsidRPr="00004777">
              <w:rPr>
                <w:rFonts w:hint="eastAsia"/>
                <w:szCs w:val="24"/>
              </w:rPr>
              <w:t>號</w:t>
            </w:r>
          </w:p>
        </w:tc>
        <w:tc>
          <w:tcPr>
            <w:tcW w:w="1000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36" w:hanging="36"/>
              <w:jc w:val="center"/>
              <w:rPr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5A0DFF" w:rsidRPr="005A0DFF" w:rsidRDefault="004E1323" w:rsidP="00414B9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蓋</w:t>
            </w:r>
            <w:r w:rsidR="002D10BE">
              <w:rPr>
                <w:rFonts w:hint="eastAsia"/>
              </w:rPr>
              <w:t xml:space="preserve"> </w:t>
            </w:r>
            <w:r w:rsidR="002D10BE">
              <w:t xml:space="preserve"> </w:t>
            </w:r>
            <w:r w:rsidR="002D10BE">
              <w:rPr>
                <w:rFonts w:hint="eastAsia"/>
              </w:rPr>
              <w:t>章</w:t>
            </w:r>
            <w:r w:rsidR="002D10BE">
              <w:rPr>
                <w:rFonts w:hint="eastAsia"/>
              </w:rPr>
              <w:t xml:space="preserve"> </w:t>
            </w:r>
            <w:r w:rsidR="002D10BE">
              <w:t xml:space="preserve"> </w:t>
            </w:r>
            <w:r w:rsidR="002D10BE">
              <w:rPr>
                <w:rFonts w:hint="eastAsia"/>
              </w:rPr>
              <w:t>處</w:t>
            </w:r>
          </w:p>
        </w:tc>
      </w:tr>
      <w:tr w:rsidR="007C1B37" w:rsidRPr="00004777" w:rsidTr="0022667F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04777">
              <w:rPr>
                <w:rFonts w:hint="eastAsia"/>
                <w:szCs w:val="24"/>
              </w:rPr>
              <w:t>校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adjustRightInd w:val="0"/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 w:rsidRPr="00004777">
              <w:rPr>
                <w:rFonts w:ascii="標楷體" w:hint="eastAsia"/>
                <w:sz w:val="24"/>
                <w:szCs w:val="24"/>
              </w:rPr>
              <w:t>學</w:t>
            </w:r>
            <w:r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004777">
              <w:rPr>
                <w:rFonts w:ascii="標楷體" w:hint="eastAsia"/>
                <w:sz w:val="24"/>
                <w:szCs w:val="24"/>
              </w:rPr>
              <w:t>制</w:t>
            </w:r>
          </w:p>
        </w:tc>
        <w:tc>
          <w:tcPr>
            <w:tcW w:w="1000" w:type="pct"/>
            <w:vAlign w:val="center"/>
          </w:tcPr>
          <w:p w:rsidR="007C1B37" w:rsidRPr="00CD76FE" w:rsidRDefault="007C1B37" w:rsidP="00414B96">
            <w:pPr>
              <w:adjustRightInd w:val="0"/>
              <w:snapToGrid w:val="0"/>
              <w:ind w:left="0" w:firstLine="0"/>
              <w:jc w:val="center"/>
              <w:rPr>
                <w:rFonts w:ascii="標楷體"/>
                <w:sz w:val="20"/>
              </w:rPr>
            </w:pP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 xml:space="preserve">學士 </w:t>
            </w: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 xml:space="preserve">碩士 </w:t>
            </w: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>博士</w:t>
            </w:r>
          </w:p>
        </w:tc>
        <w:tc>
          <w:tcPr>
            <w:tcW w:w="1535" w:type="pct"/>
            <w:vMerge w:val="restart"/>
            <w:vAlign w:val="bottom"/>
          </w:tcPr>
          <w:p w:rsidR="007C1B37" w:rsidRPr="0022667F" w:rsidRDefault="00B6355B" w:rsidP="00414B96">
            <w:pPr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t>111</w:t>
            </w:r>
            <w:r w:rsidR="007C1B37" w:rsidRPr="005A0DFF">
              <w:t xml:space="preserve"> </w:t>
            </w:r>
            <w:r w:rsidR="007C1B37" w:rsidRPr="005A0DFF">
              <w:rPr>
                <w:rFonts w:hint="eastAsia"/>
              </w:rPr>
              <w:t>年</w:t>
            </w:r>
            <w:r w:rsidR="007C1B37" w:rsidRPr="005A0DFF">
              <w:rPr>
                <w:rFonts w:hint="eastAsia"/>
              </w:rPr>
              <w:t xml:space="preserve"> </w:t>
            </w:r>
            <w:r w:rsidR="007C1B37" w:rsidRPr="005A0DFF">
              <w:t xml:space="preserve">   </w:t>
            </w:r>
            <w:r w:rsidR="007C1B37" w:rsidRPr="005A0DFF">
              <w:rPr>
                <w:rFonts w:hint="eastAsia"/>
              </w:rPr>
              <w:t>月</w:t>
            </w:r>
            <w:r w:rsidR="007C1B37" w:rsidRPr="005A0DFF">
              <w:rPr>
                <w:rFonts w:hint="eastAsia"/>
              </w:rPr>
              <w:t xml:space="preserve"> </w:t>
            </w:r>
            <w:r w:rsidR="007C1B37" w:rsidRPr="005A0DFF">
              <w:t xml:space="preserve">   </w:t>
            </w:r>
            <w:r w:rsidR="007C1B37" w:rsidRPr="005A0DFF">
              <w:rPr>
                <w:rFonts w:hint="eastAsia"/>
              </w:rPr>
              <w:t>日</w:t>
            </w: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</w:tbl>
    <w:p w:rsidR="005977B1" w:rsidRPr="005A5600" w:rsidRDefault="005977B1" w:rsidP="00414B96">
      <w:pPr>
        <w:pStyle w:val="a5"/>
        <w:adjustRightInd w:val="0"/>
        <w:snapToGrid w:val="0"/>
        <w:spacing w:line="400" w:lineRule="exact"/>
        <w:ind w:left="0" w:firstLine="0"/>
        <w:jc w:val="both"/>
        <w:rPr>
          <w:sz w:val="32"/>
          <w:szCs w:val="32"/>
        </w:rPr>
      </w:pPr>
    </w:p>
    <w:sectPr w:rsidR="005977B1" w:rsidRPr="005A5600" w:rsidSect="00BE56AE">
      <w:pgSz w:w="11906" w:h="16838" w:code="9"/>
      <w:pgMar w:top="993" w:right="424" w:bottom="284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25" w:rsidRDefault="00471625" w:rsidP="009F07B4">
      <w:r>
        <w:separator/>
      </w:r>
    </w:p>
  </w:endnote>
  <w:endnote w:type="continuationSeparator" w:id="0">
    <w:p w:rsidR="00471625" w:rsidRDefault="00471625" w:rsidP="009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25" w:rsidRDefault="00471625" w:rsidP="009F07B4">
      <w:r>
        <w:separator/>
      </w:r>
    </w:p>
  </w:footnote>
  <w:footnote w:type="continuationSeparator" w:id="0">
    <w:p w:rsidR="00471625" w:rsidRDefault="00471625" w:rsidP="009F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8F8"/>
    <w:multiLevelType w:val="hybridMultilevel"/>
    <w:tmpl w:val="F6ACA92C"/>
    <w:lvl w:ilvl="0" w:tplc="EF6A59D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0F27383"/>
    <w:multiLevelType w:val="hybridMultilevel"/>
    <w:tmpl w:val="9B9E682A"/>
    <w:lvl w:ilvl="0" w:tplc="1A8824A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261724C"/>
    <w:multiLevelType w:val="multilevel"/>
    <w:tmpl w:val="157691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6D1DEF"/>
    <w:multiLevelType w:val="singleLevel"/>
    <w:tmpl w:val="29B8D3F4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48"/>
      </w:pPr>
      <w:rPr>
        <w:rFonts w:hint="default"/>
      </w:rPr>
    </w:lvl>
  </w:abstractNum>
  <w:abstractNum w:abstractNumId="4" w15:restartNumberingAfterBreak="0">
    <w:nsid w:val="067B59E3"/>
    <w:multiLevelType w:val="hybridMultilevel"/>
    <w:tmpl w:val="26DE9ED2"/>
    <w:lvl w:ilvl="0" w:tplc="90C45B8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31253ED"/>
    <w:multiLevelType w:val="singleLevel"/>
    <w:tmpl w:val="C706EC2A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6" w15:restartNumberingAfterBreak="0">
    <w:nsid w:val="188019FD"/>
    <w:multiLevelType w:val="hybridMultilevel"/>
    <w:tmpl w:val="D4D45C8E"/>
    <w:lvl w:ilvl="0" w:tplc="4EF6953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1949494B"/>
    <w:multiLevelType w:val="singleLevel"/>
    <w:tmpl w:val="2548B170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8" w15:restartNumberingAfterBreak="0">
    <w:nsid w:val="2014446E"/>
    <w:multiLevelType w:val="hybridMultilevel"/>
    <w:tmpl w:val="65B8CC36"/>
    <w:lvl w:ilvl="0" w:tplc="6D52693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61D732F"/>
    <w:multiLevelType w:val="singleLevel"/>
    <w:tmpl w:val="658C1332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0" w15:restartNumberingAfterBreak="0">
    <w:nsid w:val="2635026B"/>
    <w:multiLevelType w:val="hybridMultilevel"/>
    <w:tmpl w:val="E182E2E6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A95886"/>
    <w:multiLevelType w:val="hybridMultilevel"/>
    <w:tmpl w:val="B4DAAEFA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2" w15:restartNumberingAfterBreak="0">
    <w:nsid w:val="29E56CE4"/>
    <w:multiLevelType w:val="singleLevel"/>
    <w:tmpl w:val="74BE0AD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3" w15:restartNumberingAfterBreak="0">
    <w:nsid w:val="39AF3251"/>
    <w:multiLevelType w:val="hybridMultilevel"/>
    <w:tmpl w:val="7A82498C"/>
    <w:lvl w:ilvl="0" w:tplc="65BA118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3D6D4AAD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5" w15:restartNumberingAfterBreak="0">
    <w:nsid w:val="4B31660B"/>
    <w:multiLevelType w:val="hybridMultilevel"/>
    <w:tmpl w:val="157691CC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5B6215"/>
    <w:multiLevelType w:val="hybridMultilevel"/>
    <w:tmpl w:val="89E0F316"/>
    <w:lvl w:ilvl="0" w:tplc="E5E4E35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53CAB2E">
      <w:start w:val="1"/>
      <w:numFmt w:val="lowerLetter"/>
      <w:lvlText w:val="(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5B2736E6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C033614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5DD73F31"/>
    <w:multiLevelType w:val="hybridMultilevel"/>
    <w:tmpl w:val="D388A3D0"/>
    <w:lvl w:ilvl="0" w:tplc="40BA96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61485409"/>
    <w:multiLevelType w:val="hybridMultilevel"/>
    <w:tmpl w:val="3656D402"/>
    <w:lvl w:ilvl="0" w:tplc="0409000F">
      <w:start w:val="1"/>
      <w:numFmt w:val="decimal"/>
      <w:lvlText w:val="%1."/>
      <w:lvlJc w:val="left"/>
      <w:pPr>
        <w:ind w:left="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1" w15:restartNumberingAfterBreak="0">
    <w:nsid w:val="642359F1"/>
    <w:multiLevelType w:val="hybridMultilevel"/>
    <w:tmpl w:val="41281B7C"/>
    <w:lvl w:ilvl="0" w:tplc="32543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45D0AE2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3" w15:restartNumberingAfterBreak="0">
    <w:nsid w:val="72A2122B"/>
    <w:multiLevelType w:val="singleLevel"/>
    <w:tmpl w:val="4FCCDBD6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24" w15:restartNumberingAfterBreak="0">
    <w:nsid w:val="7C5A4C13"/>
    <w:multiLevelType w:val="singleLevel"/>
    <w:tmpl w:val="820C6FC2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5" w15:restartNumberingAfterBreak="0">
    <w:nsid w:val="7DEA551F"/>
    <w:multiLevelType w:val="hybridMultilevel"/>
    <w:tmpl w:val="B678BA78"/>
    <w:lvl w:ilvl="0" w:tplc="7FF2E5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9"/>
  </w:num>
  <w:num w:numId="5">
    <w:abstractNumId w:val="24"/>
  </w:num>
  <w:num w:numId="6">
    <w:abstractNumId w:val="5"/>
  </w:num>
  <w:num w:numId="7">
    <w:abstractNumId w:val="22"/>
  </w:num>
  <w:num w:numId="8">
    <w:abstractNumId w:val="12"/>
  </w:num>
  <w:num w:numId="9">
    <w:abstractNumId w:val="14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19"/>
  </w:num>
  <w:num w:numId="15">
    <w:abstractNumId w:val="4"/>
  </w:num>
  <w:num w:numId="16">
    <w:abstractNumId w:val="13"/>
  </w:num>
  <w:num w:numId="17">
    <w:abstractNumId w:val="25"/>
  </w:num>
  <w:num w:numId="18">
    <w:abstractNumId w:val="1"/>
  </w:num>
  <w:num w:numId="19">
    <w:abstractNumId w:val="18"/>
  </w:num>
  <w:num w:numId="20">
    <w:abstractNumId w:val="17"/>
  </w:num>
  <w:num w:numId="21">
    <w:abstractNumId w:val="21"/>
  </w:num>
  <w:num w:numId="22">
    <w:abstractNumId w:val="15"/>
  </w:num>
  <w:num w:numId="23">
    <w:abstractNumId w:val="2"/>
  </w:num>
  <w:num w:numId="24">
    <w:abstractNumId w:val="10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9"/>
    <w:rsid w:val="0000133D"/>
    <w:rsid w:val="00004777"/>
    <w:rsid w:val="000120A1"/>
    <w:rsid w:val="0004446D"/>
    <w:rsid w:val="00061545"/>
    <w:rsid w:val="00064C30"/>
    <w:rsid w:val="00070A54"/>
    <w:rsid w:val="00076F8B"/>
    <w:rsid w:val="00085141"/>
    <w:rsid w:val="00087436"/>
    <w:rsid w:val="000950F2"/>
    <w:rsid w:val="000A6A2C"/>
    <w:rsid w:val="000B7330"/>
    <w:rsid w:val="000C259C"/>
    <w:rsid w:val="000C43C4"/>
    <w:rsid w:val="000C7CAD"/>
    <w:rsid w:val="000D233A"/>
    <w:rsid w:val="000D5A7B"/>
    <w:rsid w:val="00120F9E"/>
    <w:rsid w:val="00126102"/>
    <w:rsid w:val="00131861"/>
    <w:rsid w:val="001608C0"/>
    <w:rsid w:val="00166134"/>
    <w:rsid w:val="00182A60"/>
    <w:rsid w:val="00187B66"/>
    <w:rsid w:val="001B0033"/>
    <w:rsid w:val="001B17B0"/>
    <w:rsid w:val="001C5D98"/>
    <w:rsid w:val="001D23BD"/>
    <w:rsid w:val="001D6ECB"/>
    <w:rsid w:val="001E4C3C"/>
    <w:rsid w:val="001F79C2"/>
    <w:rsid w:val="00205303"/>
    <w:rsid w:val="0021115C"/>
    <w:rsid w:val="0021581A"/>
    <w:rsid w:val="00217690"/>
    <w:rsid w:val="0022667F"/>
    <w:rsid w:val="00241780"/>
    <w:rsid w:val="002674A8"/>
    <w:rsid w:val="00282054"/>
    <w:rsid w:val="00285EF9"/>
    <w:rsid w:val="002A0318"/>
    <w:rsid w:val="002A2C5E"/>
    <w:rsid w:val="002A5903"/>
    <w:rsid w:val="002B03F1"/>
    <w:rsid w:val="002C1A47"/>
    <w:rsid w:val="002D10BE"/>
    <w:rsid w:val="002D321D"/>
    <w:rsid w:val="002D5D79"/>
    <w:rsid w:val="002E265D"/>
    <w:rsid w:val="002E7D0C"/>
    <w:rsid w:val="003154DB"/>
    <w:rsid w:val="0032452E"/>
    <w:rsid w:val="00337810"/>
    <w:rsid w:val="00351170"/>
    <w:rsid w:val="00353527"/>
    <w:rsid w:val="00356B8E"/>
    <w:rsid w:val="00363F3B"/>
    <w:rsid w:val="003A32AF"/>
    <w:rsid w:val="003D199F"/>
    <w:rsid w:val="003D4730"/>
    <w:rsid w:val="003E19BF"/>
    <w:rsid w:val="003E7B25"/>
    <w:rsid w:val="00400974"/>
    <w:rsid w:val="00403C66"/>
    <w:rsid w:val="0040453C"/>
    <w:rsid w:val="004109D3"/>
    <w:rsid w:val="00414B96"/>
    <w:rsid w:val="00443459"/>
    <w:rsid w:val="00445839"/>
    <w:rsid w:val="004511DC"/>
    <w:rsid w:val="004524B9"/>
    <w:rsid w:val="00463DA0"/>
    <w:rsid w:val="00471625"/>
    <w:rsid w:val="00487B03"/>
    <w:rsid w:val="004A78F9"/>
    <w:rsid w:val="004D59BB"/>
    <w:rsid w:val="004E11D0"/>
    <w:rsid w:val="004E1323"/>
    <w:rsid w:val="004E50D2"/>
    <w:rsid w:val="00506292"/>
    <w:rsid w:val="005165EC"/>
    <w:rsid w:val="0054233E"/>
    <w:rsid w:val="005467E8"/>
    <w:rsid w:val="00563E05"/>
    <w:rsid w:val="005653F1"/>
    <w:rsid w:val="00567500"/>
    <w:rsid w:val="005961A8"/>
    <w:rsid w:val="005977B1"/>
    <w:rsid w:val="005A0DFF"/>
    <w:rsid w:val="005A5600"/>
    <w:rsid w:val="005C7AD6"/>
    <w:rsid w:val="005D2D1A"/>
    <w:rsid w:val="005D7B4E"/>
    <w:rsid w:val="005F5351"/>
    <w:rsid w:val="005F691A"/>
    <w:rsid w:val="006037CC"/>
    <w:rsid w:val="00604B74"/>
    <w:rsid w:val="00612785"/>
    <w:rsid w:val="006178C7"/>
    <w:rsid w:val="00625B6C"/>
    <w:rsid w:val="00626E0B"/>
    <w:rsid w:val="00636399"/>
    <w:rsid w:val="00665AC2"/>
    <w:rsid w:val="00674177"/>
    <w:rsid w:val="006964A1"/>
    <w:rsid w:val="00696CE7"/>
    <w:rsid w:val="006A66B8"/>
    <w:rsid w:val="006B04F5"/>
    <w:rsid w:val="006B532E"/>
    <w:rsid w:val="006B5C4A"/>
    <w:rsid w:val="006B781C"/>
    <w:rsid w:val="006E71D6"/>
    <w:rsid w:val="006F32D8"/>
    <w:rsid w:val="00704942"/>
    <w:rsid w:val="007066B4"/>
    <w:rsid w:val="00707337"/>
    <w:rsid w:val="007320C5"/>
    <w:rsid w:val="00732AEE"/>
    <w:rsid w:val="007358DC"/>
    <w:rsid w:val="00757DAD"/>
    <w:rsid w:val="0076513B"/>
    <w:rsid w:val="00772787"/>
    <w:rsid w:val="00773D94"/>
    <w:rsid w:val="00793A14"/>
    <w:rsid w:val="007A3214"/>
    <w:rsid w:val="007A667B"/>
    <w:rsid w:val="007C1B37"/>
    <w:rsid w:val="007C7EF9"/>
    <w:rsid w:val="007E7D73"/>
    <w:rsid w:val="007F2EF5"/>
    <w:rsid w:val="00805E1F"/>
    <w:rsid w:val="00812724"/>
    <w:rsid w:val="00825A5D"/>
    <w:rsid w:val="008279DB"/>
    <w:rsid w:val="00833416"/>
    <w:rsid w:val="00833795"/>
    <w:rsid w:val="00834311"/>
    <w:rsid w:val="00843AA7"/>
    <w:rsid w:val="0086793C"/>
    <w:rsid w:val="008746A4"/>
    <w:rsid w:val="00874F2C"/>
    <w:rsid w:val="00876319"/>
    <w:rsid w:val="00876F9E"/>
    <w:rsid w:val="00877DF0"/>
    <w:rsid w:val="00882BC1"/>
    <w:rsid w:val="008A2572"/>
    <w:rsid w:val="008A6F76"/>
    <w:rsid w:val="008A75C5"/>
    <w:rsid w:val="008C0EB2"/>
    <w:rsid w:val="008C7D0D"/>
    <w:rsid w:val="008D461C"/>
    <w:rsid w:val="00906333"/>
    <w:rsid w:val="00907B01"/>
    <w:rsid w:val="00911172"/>
    <w:rsid w:val="00922B4E"/>
    <w:rsid w:val="00933365"/>
    <w:rsid w:val="00951B5F"/>
    <w:rsid w:val="0095326A"/>
    <w:rsid w:val="00953F6F"/>
    <w:rsid w:val="009648D4"/>
    <w:rsid w:val="009A3245"/>
    <w:rsid w:val="009D4B79"/>
    <w:rsid w:val="009F07B4"/>
    <w:rsid w:val="00A1170D"/>
    <w:rsid w:val="00A12BFA"/>
    <w:rsid w:val="00A34D77"/>
    <w:rsid w:val="00A51058"/>
    <w:rsid w:val="00A56AD1"/>
    <w:rsid w:val="00A57727"/>
    <w:rsid w:val="00A6368C"/>
    <w:rsid w:val="00A66D9F"/>
    <w:rsid w:val="00A7307F"/>
    <w:rsid w:val="00A97717"/>
    <w:rsid w:val="00AA2EEF"/>
    <w:rsid w:val="00AB058C"/>
    <w:rsid w:val="00AB2070"/>
    <w:rsid w:val="00AC52B0"/>
    <w:rsid w:val="00AD0055"/>
    <w:rsid w:val="00AE63EB"/>
    <w:rsid w:val="00AF6C93"/>
    <w:rsid w:val="00B00CA1"/>
    <w:rsid w:val="00B05395"/>
    <w:rsid w:val="00B13893"/>
    <w:rsid w:val="00B201CF"/>
    <w:rsid w:val="00B21408"/>
    <w:rsid w:val="00B24140"/>
    <w:rsid w:val="00B24813"/>
    <w:rsid w:val="00B2643C"/>
    <w:rsid w:val="00B27F8C"/>
    <w:rsid w:val="00B47BC4"/>
    <w:rsid w:val="00B54809"/>
    <w:rsid w:val="00B6355B"/>
    <w:rsid w:val="00B64662"/>
    <w:rsid w:val="00B91562"/>
    <w:rsid w:val="00BA66E8"/>
    <w:rsid w:val="00BB2D66"/>
    <w:rsid w:val="00BC4A70"/>
    <w:rsid w:val="00BE44D6"/>
    <w:rsid w:val="00BE56AE"/>
    <w:rsid w:val="00BF0A42"/>
    <w:rsid w:val="00BF3805"/>
    <w:rsid w:val="00C00869"/>
    <w:rsid w:val="00C04081"/>
    <w:rsid w:val="00C15586"/>
    <w:rsid w:val="00C16CF3"/>
    <w:rsid w:val="00C41901"/>
    <w:rsid w:val="00C655D2"/>
    <w:rsid w:val="00C6767D"/>
    <w:rsid w:val="00C67DD5"/>
    <w:rsid w:val="00C7283E"/>
    <w:rsid w:val="00C80F53"/>
    <w:rsid w:val="00C832BA"/>
    <w:rsid w:val="00CA04AE"/>
    <w:rsid w:val="00CB518C"/>
    <w:rsid w:val="00CC0F1A"/>
    <w:rsid w:val="00CD76FE"/>
    <w:rsid w:val="00CE33ED"/>
    <w:rsid w:val="00CF2FB6"/>
    <w:rsid w:val="00CF6B38"/>
    <w:rsid w:val="00D306A5"/>
    <w:rsid w:val="00D45CAF"/>
    <w:rsid w:val="00D46C57"/>
    <w:rsid w:val="00DB6FF6"/>
    <w:rsid w:val="00DB7AA6"/>
    <w:rsid w:val="00DE17F0"/>
    <w:rsid w:val="00DF7924"/>
    <w:rsid w:val="00E12867"/>
    <w:rsid w:val="00E278FE"/>
    <w:rsid w:val="00E458CF"/>
    <w:rsid w:val="00E5378D"/>
    <w:rsid w:val="00E73711"/>
    <w:rsid w:val="00E76D54"/>
    <w:rsid w:val="00E776A0"/>
    <w:rsid w:val="00E90E19"/>
    <w:rsid w:val="00E917EC"/>
    <w:rsid w:val="00E934CB"/>
    <w:rsid w:val="00EB7C42"/>
    <w:rsid w:val="00EC2008"/>
    <w:rsid w:val="00EE3809"/>
    <w:rsid w:val="00EE567A"/>
    <w:rsid w:val="00EF4E68"/>
    <w:rsid w:val="00F027E4"/>
    <w:rsid w:val="00F16E1B"/>
    <w:rsid w:val="00F43BE3"/>
    <w:rsid w:val="00F6560D"/>
    <w:rsid w:val="00F70A27"/>
    <w:rsid w:val="00F71885"/>
    <w:rsid w:val="00F73E90"/>
    <w:rsid w:val="00F76F6B"/>
    <w:rsid w:val="00F92830"/>
    <w:rsid w:val="00FA0199"/>
    <w:rsid w:val="00FA7580"/>
    <w:rsid w:val="00FA7596"/>
    <w:rsid w:val="00FB1B5D"/>
    <w:rsid w:val="00FB390F"/>
    <w:rsid w:val="00FB4DC2"/>
    <w:rsid w:val="00FC57EE"/>
    <w:rsid w:val="00FC6716"/>
    <w:rsid w:val="00FE2BE7"/>
    <w:rsid w:val="00FE5376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123F5-F68A-4740-8463-8E46A3AB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paragraph" w:styleId="3">
    <w:name w:val="heading 3"/>
    <w:basedOn w:val="a"/>
    <w:next w:val="a0"/>
    <w:qFormat/>
    <w:pPr>
      <w:keepNext/>
      <w:ind w:left="482" w:hanging="482"/>
      <w:jc w:val="center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內文1"/>
    <w:basedOn w:val="a"/>
    <w:pPr>
      <w:ind w:left="738" w:hanging="454"/>
    </w:pPr>
  </w:style>
  <w:style w:type="paragraph" w:customStyle="1" w:styleId="a4">
    <w:name w:val="表標題"/>
    <w:basedOn w:val="a"/>
    <w:pPr>
      <w:ind w:left="0" w:firstLine="0"/>
      <w:jc w:val="center"/>
    </w:pPr>
  </w:style>
  <w:style w:type="paragraph" w:styleId="a5">
    <w:name w:val="Plain Text"/>
    <w:basedOn w:val="a"/>
    <w:pPr>
      <w:ind w:left="482" w:hanging="482"/>
      <w:jc w:val="right"/>
    </w:pPr>
    <w:rPr>
      <w:rFonts w:ascii="標楷體" w:hAnsi="Courier New"/>
      <w:sz w:val="24"/>
    </w:rPr>
  </w:style>
  <w:style w:type="paragraph" w:customStyle="1" w:styleId="10">
    <w:name w:val="1.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/>
      <w:sz w:val="28"/>
    </w:rPr>
  </w:style>
  <w:style w:type="paragraph" w:customStyle="1" w:styleId="11">
    <w:name w:val="1.1"/>
    <w:basedOn w:val="10"/>
    <w:pPr>
      <w:ind w:leftChars="100" w:left="250" w:hangingChars="150" w:hanging="150"/>
    </w:pPr>
  </w:style>
  <w:style w:type="paragraph" w:customStyle="1" w:styleId="111">
    <w:name w:val="1.1.1"/>
    <w:basedOn w:val="10"/>
    <w:pPr>
      <w:ind w:leftChars="150" w:left="150" w:hangingChars="250" w:hanging="250"/>
    </w:pPr>
  </w:style>
  <w:style w:type="paragraph" w:customStyle="1" w:styleId="12">
    <w:name w:val="(1)"/>
    <w:basedOn w:val="111"/>
    <w:pPr>
      <w:spacing w:before="54" w:after="54"/>
      <w:ind w:leftChars="300" w:left="1190" w:hangingChars="125" w:hanging="350"/>
    </w:pPr>
  </w:style>
  <w:style w:type="paragraph" w:customStyle="1" w:styleId="a6">
    <w:name w:val="(a)"/>
    <w:basedOn w:val="12"/>
    <w:pPr>
      <w:ind w:leftChars="425" w:left="1540"/>
    </w:pPr>
  </w:style>
  <w:style w:type="paragraph" w:styleId="a0">
    <w:name w:val="Normal Indent"/>
    <w:basedOn w:val="a"/>
    <w:pPr>
      <w:ind w:leftChars="200" w:left="480"/>
    </w:pPr>
  </w:style>
  <w:style w:type="table" w:styleId="a7">
    <w:name w:val="Table Grid"/>
    <w:basedOn w:val="a2"/>
    <w:rsid w:val="00356B8E"/>
    <w:pPr>
      <w:widowControl w:val="0"/>
      <w:ind w:left="1049" w:hanging="104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0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9F07B4"/>
    <w:rPr>
      <w:rFonts w:eastAsia="標楷體"/>
      <w:kern w:val="2"/>
    </w:rPr>
  </w:style>
  <w:style w:type="paragraph" w:styleId="aa">
    <w:name w:val="footer"/>
    <w:basedOn w:val="a"/>
    <w:link w:val="ab"/>
    <w:uiPriority w:val="99"/>
    <w:unhideWhenUsed/>
    <w:rsid w:val="009F0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9F07B4"/>
    <w:rPr>
      <w:rFonts w:eastAsia="標楷體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A7307F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A7307F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uiPriority w:val="1"/>
    <w:qFormat/>
    <w:rsid w:val="002E7D0C"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paragraph" w:styleId="af">
    <w:name w:val="List Paragraph"/>
    <w:basedOn w:val="a"/>
    <w:uiPriority w:val="34"/>
    <w:qFormat/>
    <w:rsid w:val="005D2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9CA5-83C4-483F-AA08-61682B2E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</Template>
  <TotalTime>152</TotalTime>
  <Pages>1</Pages>
  <Words>84</Words>
  <Characters>481</Characters>
  <Application>Microsoft Office Word</Application>
  <DocSecurity>0</DocSecurity>
  <Lines>4</Lines>
  <Paragraphs>1</Paragraphs>
  <ScaleCrop>false</ScaleCrop>
  <Company>國立成功大學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招生考試試務工作</dc:title>
  <dc:subject/>
  <dc:creator>aa</dc:creator>
  <cp:keywords/>
  <cp:lastModifiedBy>user</cp:lastModifiedBy>
  <cp:revision>37</cp:revision>
  <cp:lastPrinted>2021-10-29T03:06:00Z</cp:lastPrinted>
  <dcterms:created xsi:type="dcterms:W3CDTF">2021-10-27T05:56:00Z</dcterms:created>
  <dcterms:modified xsi:type="dcterms:W3CDTF">2022-08-11T03:49:00Z</dcterms:modified>
</cp:coreProperties>
</file>