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B1" w:rsidRDefault="005977B1" w:rsidP="00414B96">
      <w:pPr>
        <w:adjustRightInd w:val="0"/>
        <w:snapToGrid w:val="0"/>
        <w:spacing w:line="20" w:lineRule="exact"/>
      </w:pPr>
    </w:p>
    <w:p w:rsidR="00FF5DB2" w:rsidRPr="00BE56AE" w:rsidRDefault="00FF5DB2" w:rsidP="00414B96">
      <w:pPr>
        <w:adjustRightInd w:val="0"/>
        <w:snapToGrid w:val="0"/>
        <w:spacing w:line="320" w:lineRule="exact"/>
        <w:ind w:left="0" w:firstLine="0"/>
        <w:jc w:val="center"/>
        <w:rPr>
          <w:rFonts w:ascii="標楷體" w:hAnsi="標楷體"/>
          <w:sz w:val="36"/>
          <w:szCs w:val="36"/>
        </w:rPr>
      </w:pPr>
      <w:r w:rsidRPr="00BE56AE">
        <w:rPr>
          <w:rFonts w:ascii="標楷體" w:hAnsi="標楷體" w:hint="eastAsia"/>
          <w:sz w:val="36"/>
          <w:szCs w:val="36"/>
        </w:rPr>
        <w:t>國立成功大學</w:t>
      </w:r>
      <w:r w:rsidR="00812724">
        <w:rPr>
          <w:rFonts w:ascii="標楷體" w:hAnsi="標楷體"/>
          <w:sz w:val="36"/>
          <w:szCs w:val="36"/>
        </w:rPr>
        <w:t>11</w:t>
      </w:r>
      <w:r w:rsidR="005162B1">
        <w:rPr>
          <w:rFonts w:ascii="標楷體" w:hAnsi="標楷體"/>
          <w:sz w:val="36"/>
          <w:szCs w:val="36"/>
        </w:rPr>
        <w:t>3</w:t>
      </w:r>
      <w:r w:rsidRPr="00BE56AE">
        <w:rPr>
          <w:rFonts w:ascii="標楷體" w:hAnsi="標楷體" w:hint="eastAsia"/>
          <w:sz w:val="36"/>
          <w:szCs w:val="36"/>
        </w:rPr>
        <w:t>學年度第</w:t>
      </w:r>
      <w:r w:rsidR="00954390">
        <w:rPr>
          <w:rFonts w:ascii="標楷體" w:hAnsi="標楷體" w:hint="eastAsia"/>
          <w:sz w:val="36"/>
          <w:szCs w:val="36"/>
        </w:rPr>
        <w:t>1</w:t>
      </w:r>
      <w:bookmarkStart w:id="0" w:name="_GoBack"/>
      <w:bookmarkEnd w:id="0"/>
      <w:r w:rsidRPr="00BE56AE">
        <w:rPr>
          <w:rFonts w:ascii="標楷體" w:hAnsi="標楷體" w:hint="eastAsia"/>
          <w:sz w:val="36"/>
          <w:szCs w:val="36"/>
        </w:rPr>
        <w:t>學期</w:t>
      </w:r>
      <w:r w:rsidR="00A97717" w:rsidRPr="00BE56AE">
        <w:rPr>
          <w:rFonts w:ascii="標楷體" w:hAnsi="標楷體" w:hint="eastAsia"/>
          <w:sz w:val="36"/>
          <w:szCs w:val="36"/>
        </w:rPr>
        <w:t>外校生</w:t>
      </w:r>
      <w:r w:rsidRPr="005D2D1A">
        <w:rPr>
          <w:rFonts w:ascii="標楷體" w:hAnsi="標楷體" w:hint="eastAsia"/>
          <w:sz w:val="36"/>
          <w:szCs w:val="36"/>
        </w:rPr>
        <w:t>校際選課</w:t>
      </w:r>
      <w:r w:rsidR="00C04081">
        <w:rPr>
          <w:rFonts w:ascii="標楷體" w:hAnsi="標楷體" w:hint="eastAsia"/>
          <w:sz w:val="36"/>
          <w:szCs w:val="36"/>
        </w:rPr>
        <w:t>退選</w:t>
      </w:r>
      <w:r w:rsidRPr="00BE56AE">
        <w:rPr>
          <w:rFonts w:ascii="標楷體" w:hAnsi="標楷體" w:hint="eastAsia"/>
          <w:sz w:val="36"/>
          <w:szCs w:val="36"/>
        </w:rPr>
        <w:t>申請表</w:t>
      </w:r>
    </w:p>
    <w:p w:rsidR="00FF5DB2" w:rsidRPr="00FB390F" w:rsidRDefault="00FF5DB2" w:rsidP="00414B96">
      <w:pPr>
        <w:adjustRightInd w:val="0"/>
        <w:snapToGrid w:val="0"/>
        <w:spacing w:line="320" w:lineRule="exact"/>
        <w:ind w:rightChars="556" w:right="1557"/>
        <w:jc w:val="right"/>
        <w:rPr>
          <w:rFonts w:ascii="標楷體" w:hAnsi="標楷體"/>
          <w:sz w:val="20"/>
        </w:rPr>
      </w:pP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984"/>
        <w:gridCol w:w="705"/>
        <w:gridCol w:w="1832"/>
        <w:gridCol w:w="71"/>
        <w:gridCol w:w="1488"/>
        <w:gridCol w:w="711"/>
        <w:gridCol w:w="2975"/>
      </w:tblGrid>
      <w:tr w:rsidR="00FA0199" w:rsidRPr="00D46C57" w:rsidTr="00F73E90">
        <w:trPr>
          <w:cantSplit/>
          <w:trHeight w:hRule="exact" w:val="851"/>
          <w:jc w:val="center"/>
        </w:trPr>
        <w:tc>
          <w:tcPr>
            <w:tcW w:w="822" w:type="pct"/>
            <w:vAlign w:val="center"/>
          </w:tcPr>
          <w:p w:rsidR="00FA0199" w:rsidRPr="00D46C57" w:rsidRDefault="00FA0199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姓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名</w:t>
            </w:r>
          </w:p>
        </w:tc>
        <w:tc>
          <w:tcPr>
            <w:tcW w:w="1712" w:type="pct"/>
            <w:gridSpan w:val="4"/>
            <w:vAlign w:val="center"/>
          </w:tcPr>
          <w:p w:rsidR="00FA0199" w:rsidRPr="00D46C57" w:rsidRDefault="00FA0199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Align w:val="center"/>
          </w:tcPr>
          <w:p w:rsidR="00BE56AE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校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際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選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課</w:t>
            </w:r>
          </w:p>
          <w:p w:rsidR="00FA0199" w:rsidRPr="00D46C57" w:rsidRDefault="00CF2FB6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>
              <w:rPr>
                <w:rFonts w:ascii="標楷體" w:hint="eastAsia"/>
                <w:spacing w:val="-20"/>
                <w:sz w:val="24"/>
                <w:szCs w:val="24"/>
              </w:rPr>
              <w:t>臨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標楷體" w:hint="eastAsia"/>
                <w:spacing w:val="-20"/>
                <w:sz w:val="24"/>
                <w:szCs w:val="24"/>
              </w:rPr>
              <w:t>時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="00363F3B" w:rsidRPr="00D46C57">
              <w:rPr>
                <w:rFonts w:ascii="標楷體" w:hint="eastAsia"/>
                <w:spacing w:val="-20"/>
                <w:sz w:val="24"/>
                <w:szCs w:val="24"/>
              </w:rPr>
              <w:t>學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="00363F3B" w:rsidRPr="00D46C57">
              <w:rPr>
                <w:rFonts w:ascii="標楷體" w:hint="eastAsia"/>
                <w:spacing w:val="-20"/>
                <w:sz w:val="24"/>
                <w:szCs w:val="24"/>
              </w:rPr>
              <w:t>號</w:t>
            </w:r>
          </w:p>
        </w:tc>
        <w:tc>
          <w:tcPr>
            <w:tcW w:w="1418" w:type="pct"/>
            <w:vAlign w:val="center"/>
          </w:tcPr>
          <w:p w:rsidR="00FA0199" w:rsidRPr="00D46C57" w:rsidRDefault="00FA0199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</w:p>
        </w:tc>
      </w:tr>
      <w:tr w:rsidR="00FA0199" w:rsidRPr="00D46C57" w:rsidTr="00F73E90">
        <w:trPr>
          <w:cantSplit/>
          <w:trHeight w:hRule="exact" w:val="851"/>
          <w:jc w:val="center"/>
        </w:trPr>
        <w:tc>
          <w:tcPr>
            <w:tcW w:w="822" w:type="pct"/>
            <w:vAlign w:val="center"/>
          </w:tcPr>
          <w:p w:rsidR="00FA0199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學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校</w:t>
            </w:r>
          </w:p>
        </w:tc>
        <w:tc>
          <w:tcPr>
            <w:tcW w:w="1712" w:type="pct"/>
            <w:gridSpan w:val="4"/>
            <w:vAlign w:val="center"/>
          </w:tcPr>
          <w:p w:rsidR="00FA0199" w:rsidRPr="00D46C57" w:rsidRDefault="00FA0199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Align w:val="center"/>
          </w:tcPr>
          <w:p w:rsidR="00FA0199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系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所</w:t>
            </w:r>
          </w:p>
        </w:tc>
        <w:tc>
          <w:tcPr>
            <w:tcW w:w="1418" w:type="pct"/>
            <w:vAlign w:val="center"/>
          </w:tcPr>
          <w:p w:rsidR="00FA0199" w:rsidRPr="00D46C57" w:rsidRDefault="00FA0199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</w:p>
        </w:tc>
      </w:tr>
      <w:tr w:rsidR="00BE56AE" w:rsidRPr="00D46C57" w:rsidTr="00F73E90">
        <w:trPr>
          <w:cantSplit/>
          <w:trHeight w:hRule="exact" w:val="851"/>
          <w:jc w:val="center"/>
        </w:trPr>
        <w:tc>
          <w:tcPr>
            <w:tcW w:w="822" w:type="pct"/>
            <w:vAlign w:val="center"/>
          </w:tcPr>
          <w:p w:rsidR="00BE56AE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學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制</w:t>
            </w:r>
          </w:p>
        </w:tc>
        <w:tc>
          <w:tcPr>
            <w:tcW w:w="1712" w:type="pct"/>
            <w:gridSpan w:val="4"/>
            <w:vAlign w:val="center"/>
          </w:tcPr>
          <w:p w:rsidR="00BE56AE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46C57">
              <w:rPr>
                <w:rFonts w:ascii="標楷體" w:hint="eastAsia"/>
                <w:sz w:val="24"/>
                <w:szCs w:val="24"/>
              </w:rPr>
              <w:t>學</w:t>
            </w:r>
            <w:r w:rsidR="00337810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士</w:t>
            </w:r>
            <w:r w:rsidR="00337810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Pr="00D46C57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46C57">
              <w:rPr>
                <w:rFonts w:ascii="標楷體" w:hint="eastAsia"/>
                <w:sz w:val="24"/>
                <w:szCs w:val="24"/>
              </w:rPr>
              <w:t>碩</w:t>
            </w:r>
            <w:r w:rsidR="00337810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 xml:space="preserve">士 </w:t>
            </w:r>
            <w:r w:rsidR="00337810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46C57">
              <w:rPr>
                <w:rFonts w:ascii="標楷體" w:hint="eastAsia"/>
                <w:sz w:val="24"/>
                <w:szCs w:val="24"/>
              </w:rPr>
              <w:t>博</w:t>
            </w:r>
            <w:r w:rsidR="00337810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士</w:t>
            </w:r>
          </w:p>
        </w:tc>
        <w:tc>
          <w:tcPr>
            <w:tcW w:w="1048" w:type="pct"/>
            <w:gridSpan w:val="2"/>
            <w:vAlign w:val="center"/>
          </w:tcPr>
          <w:p w:rsidR="00BE56AE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年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級</w:t>
            </w:r>
          </w:p>
        </w:tc>
        <w:tc>
          <w:tcPr>
            <w:tcW w:w="1418" w:type="pct"/>
            <w:vAlign w:val="center"/>
          </w:tcPr>
          <w:p w:rsidR="00BE56AE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</w:p>
        </w:tc>
      </w:tr>
      <w:tr w:rsidR="00604B74" w:rsidRPr="00D46C57" w:rsidTr="00D46C57">
        <w:trPr>
          <w:cantSplit/>
          <w:trHeight w:hRule="exact" w:val="622"/>
          <w:jc w:val="center"/>
        </w:trPr>
        <w:tc>
          <w:tcPr>
            <w:tcW w:w="5000" w:type="pct"/>
            <w:gridSpan w:val="8"/>
            <w:vAlign w:val="center"/>
          </w:tcPr>
          <w:p w:rsidR="00604B74" w:rsidRPr="00D46C57" w:rsidRDefault="00193770" w:rsidP="00193770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>
              <w:rPr>
                <w:rFonts w:ascii="標楷體" w:hint="eastAsia"/>
                <w:spacing w:val="-20"/>
                <w:sz w:val="24"/>
                <w:szCs w:val="24"/>
              </w:rPr>
              <w:t>退</w:t>
            </w:r>
            <w:r w:rsidR="00604B74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D46C57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="00604B74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標楷體" w:hint="eastAsia"/>
                <w:spacing w:val="-20"/>
                <w:sz w:val="24"/>
                <w:szCs w:val="24"/>
              </w:rPr>
              <w:t>選</w:t>
            </w:r>
            <w:r w:rsidR="00604B74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D46C57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="00604B74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="00D46C57" w:rsidRPr="00D46C57">
              <w:rPr>
                <w:rFonts w:ascii="標楷體"/>
                <w:spacing w:val="-20"/>
                <w:sz w:val="24"/>
                <w:szCs w:val="24"/>
              </w:rPr>
              <w:t xml:space="preserve">  </w:t>
            </w:r>
            <w:r w:rsidR="00604B74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課 </w:t>
            </w:r>
            <w:r w:rsidR="00604B74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="00D46C57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="00604B74" w:rsidRPr="00D46C57">
              <w:rPr>
                <w:rFonts w:ascii="標楷體" w:hint="eastAsia"/>
                <w:spacing w:val="-20"/>
                <w:sz w:val="24"/>
                <w:szCs w:val="24"/>
              </w:rPr>
              <w:t>程</w:t>
            </w:r>
          </w:p>
        </w:tc>
      </w:tr>
      <w:tr w:rsidR="00A97717" w:rsidRPr="00D46C57" w:rsidTr="000D5A7B">
        <w:trPr>
          <w:cantSplit/>
          <w:trHeight w:hRule="exact" w:val="712"/>
          <w:jc w:val="center"/>
        </w:trPr>
        <w:tc>
          <w:tcPr>
            <w:tcW w:w="1291" w:type="pct"/>
            <w:gridSpan w:val="2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 w:rsidRPr="00D46C57">
              <w:rPr>
                <w:rFonts w:ascii="標楷體" w:hint="eastAsia"/>
                <w:sz w:val="24"/>
                <w:szCs w:val="24"/>
              </w:rPr>
              <w:t>開</w:t>
            </w:r>
            <w:r w:rsidR="005D2D1A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課</w:t>
            </w:r>
            <w:r w:rsidR="005D2D1A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系</w:t>
            </w:r>
            <w:r w:rsidR="005D2D1A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所</w:t>
            </w:r>
          </w:p>
        </w:tc>
        <w:tc>
          <w:tcPr>
            <w:tcW w:w="336" w:type="pct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開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課</w:t>
            </w:r>
          </w:p>
          <w:p w:rsidR="00A97717" w:rsidRPr="00D46C57" w:rsidRDefault="00A97717" w:rsidP="00414B96">
            <w:pPr>
              <w:adjustRightInd w:val="0"/>
              <w:snapToGrid w:val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序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號</w:t>
            </w:r>
          </w:p>
        </w:tc>
        <w:tc>
          <w:tcPr>
            <w:tcW w:w="1616" w:type="pct"/>
            <w:gridSpan w:val="3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z w:val="24"/>
                <w:szCs w:val="24"/>
              </w:rPr>
              <w:t>科</w:t>
            </w:r>
            <w:r w:rsidR="005D2D1A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目</w:t>
            </w:r>
            <w:r w:rsidR="005D2D1A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名</w:t>
            </w:r>
            <w:r w:rsidR="005D2D1A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稱</w:t>
            </w:r>
          </w:p>
        </w:tc>
        <w:tc>
          <w:tcPr>
            <w:tcW w:w="339" w:type="pct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jc w:val="center"/>
              <w:rPr>
                <w:rFonts w:ascii="標楷體"/>
                <w:spacing w:val="-3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學分數</w:t>
            </w:r>
          </w:p>
        </w:tc>
        <w:tc>
          <w:tcPr>
            <w:tcW w:w="1418" w:type="pct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授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課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教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師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簽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名</w:t>
            </w:r>
          </w:p>
        </w:tc>
      </w:tr>
      <w:tr w:rsidR="00A97717" w:rsidRPr="00D46C57" w:rsidTr="00CD76FE">
        <w:trPr>
          <w:cantSplit/>
          <w:trHeight w:val="851"/>
          <w:jc w:val="center"/>
        </w:trPr>
        <w:tc>
          <w:tcPr>
            <w:tcW w:w="1291" w:type="pct"/>
            <w:gridSpan w:val="2"/>
            <w:vAlign w:val="center"/>
          </w:tcPr>
          <w:p w:rsidR="00A97717" w:rsidRPr="00D46C57" w:rsidRDefault="00A97717" w:rsidP="00414B96">
            <w:pPr>
              <w:pStyle w:val="ae"/>
              <w:adjustRightInd w:val="0"/>
              <w:snapToGrid w:val="0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spacing w:line="800" w:lineRule="exact"/>
              <w:ind w:left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616" w:type="pct"/>
            <w:gridSpan w:val="3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spacing w:line="800" w:lineRule="exact"/>
              <w:ind w:left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spacing w:line="800" w:lineRule="exact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spacing w:line="800" w:lineRule="exact"/>
              <w:ind w:left="0" w:firstLine="0"/>
              <w:jc w:val="center"/>
              <w:rPr>
                <w:rFonts w:ascii="標楷體"/>
                <w:sz w:val="24"/>
                <w:szCs w:val="24"/>
              </w:rPr>
            </w:pPr>
          </w:p>
        </w:tc>
      </w:tr>
      <w:tr w:rsidR="00DB6FF6" w:rsidRPr="00D46C57" w:rsidTr="00CD76FE">
        <w:trPr>
          <w:cantSplit/>
          <w:trHeight w:val="851"/>
          <w:jc w:val="center"/>
        </w:trPr>
        <w:tc>
          <w:tcPr>
            <w:tcW w:w="1291" w:type="pct"/>
            <w:gridSpan w:val="2"/>
            <w:vAlign w:val="center"/>
          </w:tcPr>
          <w:p w:rsidR="00DB6FF6" w:rsidRPr="00D46C57" w:rsidRDefault="00DB6FF6" w:rsidP="00414B96">
            <w:pPr>
              <w:pStyle w:val="ae"/>
              <w:adjustRightInd w:val="0"/>
              <w:snapToGrid w:val="0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ind w:left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616" w:type="pct"/>
            <w:gridSpan w:val="3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ind w:left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ind w:left="0" w:firstLine="0"/>
              <w:jc w:val="center"/>
              <w:rPr>
                <w:rFonts w:ascii="標楷體"/>
                <w:sz w:val="24"/>
                <w:szCs w:val="24"/>
              </w:rPr>
            </w:pPr>
          </w:p>
        </w:tc>
      </w:tr>
      <w:tr w:rsidR="00DB6FF6" w:rsidRPr="00D46C57" w:rsidTr="00CD76FE">
        <w:trPr>
          <w:cantSplit/>
          <w:trHeight w:val="851"/>
          <w:jc w:val="center"/>
        </w:trPr>
        <w:tc>
          <w:tcPr>
            <w:tcW w:w="1291" w:type="pct"/>
            <w:gridSpan w:val="2"/>
            <w:vAlign w:val="center"/>
          </w:tcPr>
          <w:p w:rsidR="00DB6FF6" w:rsidRPr="00D46C57" w:rsidRDefault="00DB6FF6" w:rsidP="00414B96">
            <w:pPr>
              <w:pStyle w:val="ae"/>
              <w:adjustRightInd w:val="0"/>
              <w:snapToGrid w:val="0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ind w:left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616" w:type="pct"/>
            <w:gridSpan w:val="3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ind w:left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ind w:left="0" w:firstLine="0"/>
              <w:jc w:val="center"/>
              <w:rPr>
                <w:rFonts w:ascii="標楷體"/>
                <w:sz w:val="24"/>
                <w:szCs w:val="24"/>
              </w:rPr>
            </w:pPr>
          </w:p>
        </w:tc>
      </w:tr>
      <w:tr w:rsidR="00F73E90" w:rsidRPr="00D46C57" w:rsidTr="00567500">
        <w:trPr>
          <w:cantSplit/>
          <w:trHeight w:val="426"/>
          <w:jc w:val="center"/>
        </w:trPr>
        <w:tc>
          <w:tcPr>
            <w:tcW w:w="2500" w:type="pct"/>
            <w:gridSpan w:val="4"/>
            <w:vAlign w:val="center"/>
          </w:tcPr>
          <w:p w:rsidR="00F73E90" w:rsidRPr="00D46C57" w:rsidRDefault="00F73E90" w:rsidP="00414B96">
            <w:pPr>
              <w:adjustRightInd w:val="0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D46C57">
              <w:rPr>
                <w:rFonts w:hint="eastAsia"/>
                <w:sz w:val="24"/>
                <w:szCs w:val="24"/>
              </w:rPr>
              <w:t>注意事項</w:t>
            </w:r>
          </w:p>
        </w:tc>
        <w:tc>
          <w:tcPr>
            <w:tcW w:w="2500" w:type="pct"/>
            <w:gridSpan w:val="4"/>
            <w:vAlign w:val="center"/>
          </w:tcPr>
          <w:p w:rsidR="00F73E90" w:rsidRPr="00D46C57" w:rsidRDefault="00F73E90" w:rsidP="00414B96">
            <w:pPr>
              <w:adjustRightInd w:val="0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D46C57">
              <w:rPr>
                <w:rFonts w:hint="eastAsia"/>
                <w:sz w:val="24"/>
                <w:szCs w:val="24"/>
              </w:rPr>
              <w:t>課</w:t>
            </w:r>
            <w:r w:rsidR="003D199F" w:rsidRPr="00D46C57">
              <w:rPr>
                <w:rFonts w:hint="eastAsia"/>
                <w:sz w:val="24"/>
                <w:szCs w:val="24"/>
              </w:rPr>
              <w:t xml:space="preserve"> </w:t>
            </w:r>
            <w:r w:rsidR="003D199F" w:rsidRPr="00D46C57">
              <w:rPr>
                <w:sz w:val="24"/>
                <w:szCs w:val="24"/>
              </w:rPr>
              <w:t xml:space="preserve"> </w:t>
            </w:r>
            <w:r w:rsidRPr="00D46C57">
              <w:rPr>
                <w:rFonts w:hint="eastAsia"/>
                <w:sz w:val="24"/>
                <w:szCs w:val="24"/>
              </w:rPr>
              <w:t>務</w:t>
            </w:r>
            <w:r w:rsidR="003D199F" w:rsidRPr="00D46C57">
              <w:rPr>
                <w:rFonts w:hint="eastAsia"/>
                <w:sz w:val="24"/>
                <w:szCs w:val="24"/>
              </w:rPr>
              <w:t xml:space="preserve"> </w:t>
            </w:r>
            <w:r w:rsidR="003D199F" w:rsidRPr="00D46C57">
              <w:rPr>
                <w:sz w:val="24"/>
                <w:szCs w:val="24"/>
              </w:rPr>
              <w:t xml:space="preserve"> </w:t>
            </w:r>
            <w:r w:rsidRPr="00D46C57">
              <w:rPr>
                <w:rFonts w:hint="eastAsia"/>
                <w:sz w:val="24"/>
                <w:szCs w:val="24"/>
              </w:rPr>
              <w:t>組</w:t>
            </w:r>
          </w:p>
        </w:tc>
      </w:tr>
      <w:tr w:rsidR="00F73E90" w:rsidRPr="00D46C57" w:rsidTr="00D46C57">
        <w:trPr>
          <w:cantSplit/>
          <w:trHeight w:val="2337"/>
          <w:jc w:val="center"/>
        </w:trPr>
        <w:tc>
          <w:tcPr>
            <w:tcW w:w="2500" w:type="pct"/>
            <w:gridSpan w:val="4"/>
          </w:tcPr>
          <w:p w:rsidR="00F73E90" w:rsidRPr="00D46C57" w:rsidRDefault="00F73E90" w:rsidP="00414B96">
            <w:pPr>
              <w:pStyle w:val="af"/>
              <w:numPr>
                <w:ilvl w:val="0"/>
                <w:numId w:val="26"/>
              </w:numPr>
              <w:adjustRightInd w:val="0"/>
              <w:snapToGrid w:val="0"/>
              <w:spacing w:line="360" w:lineRule="exact"/>
              <w:ind w:leftChars="0" w:left="392" w:rightChars="101" w:right="283" w:hanging="284"/>
              <w:rPr>
                <w:rFonts w:ascii="標楷體" w:hAnsi="標楷體"/>
                <w:sz w:val="24"/>
                <w:szCs w:val="24"/>
              </w:rPr>
            </w:pPr>
            <w:r w:rsidRPr="00D46C57">
              <w:rPr>
                <w:rFonts w:ascii="標楷體" w:hAnsi="標楷體" w:hint="eastAsia"/>
                <w:sz w:val="24"/>
                <w:szCs w:val="24"/>
              </w:rPr>
              <w:t>依據本校校際選課辦法第七條之規定：他校學生經依規定辦理選課後，除開課人數不足停開外，不得辦理退選、退費。</w:t>
            </w:r>
          </w:p>
          <w:p w:rsidR="00E73711" w:rsidRPr="00D46C57" w:rsidRDefault="00B91258" w:rsidP="00443337">
            <w:pPr>
              <w:pStyle w:val="af"/>
              <w:numPr>
                <w:ilvl w:val="0"/>
                <w:numId w:val="26"/>
              </w:numPr>
              <w:adjustRightInd w:val="0"/>
              <w:snapToGrid w:val="0"/>
              <w:spacing w:line="360" w:lineRule="exact"/>
              <w:ind w:leftChars="0" w:left="392" w:rightChars="101" w:right="283" w:hanging="284"/>
              <w:rPr>
                <w:rFonts w:asci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本學期辦理校際選課退選</w:t>
            </w:r>
            <w:r w:rsidR="00F73E90" w:rsidRPr="00D46C57">
              <w:rPr>
                <w:rFonts w:ascii="標楷體" w:hAnsi="標楷體" w:hint="eastAsia"/>
                <w:sz w:val="24"/>
                <w:szCs w:val="24"/>
              </w:rPr>
              <w:t>截止期限為1</w:t>
            </w:r>
            <w:r w:rsidR="00F73E90" w:rsidRPr="00D46C57">
              <w:rPr>
                <w:rFonts w:ascii="標楷體" w:hAnsi="標楷體"/>
                <w:sz w:val="24"/>
                <w:szCs w:val="24"/>
              </w:rPr>
              <w:t>1</w:t>
            </w:r>
            <w:r w:rsidR="00C73A44">
              <w:rPr>
                <w:rFonts w:ascii="標楷體" w:hAnsi="標楷體"/>
                <w:sz w:val="24"/>
                <w:szCs w:val="24"/>
              </w:rPr>
              <w:t>3</w:t>
            </w:r>
            <w:r w:rsidR="00F73E90" w:rsidRPr="00D46C57">
              <w:rPr>
                <w:rFonts w:ascii="標楷體" w:hAnsi="標楷體" w:hint="eastAsia"/>
                <w:sz w:val="24"/>
                <w:szCs w:val="24"/>
              </w:rPr>
              <w:t>年</w:t>
            </w:r>
            <w:r w:rsidR="005162B1">
              <w:rPr>
                <w:rFonts w:ascii="標楷體" w:hAnsi="標楷體"/>
                <w:sz w:val="24"/>
                <w:szCs w:val="24"/>
              </w:rPr>
              <w:t>12</w:t>
            </w:r>
            <w:r w:rsidR="00F73E90" w:rsidRPr="00D46C57">
              <w:rPr>
                <w:rFonts w:ascii="標楷體" w:hAnsi="標楷體" w:hint="eastAsia"/>
                <w:sz w:val="24"/>
                <w:szCs w:val="24"/>
              </w:rPr>
              <w:t>月</w:t>
            </w:r>
            <w:r w:rsidR="005162B1">
              <w:rPr>
                <w:rFonts w:ascii="標楷體" w:hAnsi="標楷體"/>
                <w:sz w:val="24"/>
                <w:szCs w:val="24"/>
              </w:rPr>
              <w:t>6</w:t>
            </w:r>
            <w:r w:rsidR="00F73E90" w:rsidRPr="00D46C57">
              <w:rPr>
                <w:rFonts w:ascii="標楷體" w:hAnsi="標楷體" w:hint="eastAsia"/>
                <w:sz w:val="24"/>
                <w:szCs w:val="24"/>
              </w:rPr>
              <w:t>日</w:t>
            </w:r>
            <w:r w:rsidR="004511DC">
              <w:rPr>
                <w:rFonts w:ascii="標楷體" w:hAnsi="標楷體" w:hint="eastAsia"/>
                <w:sz w:val="24"/>
                <w:szCs w:val="24"/>
              </w:rPr>
              <w:t>；由課務組統一收件後轉註冊組處理停休事</w:t>
            </w:r>
            <w:r w:rsidR="00E73711">
              <w:rPr>
                <w:rFonts w:ascii="標楷體" w:hAnsi="標楷體" w:hint="eastAsia"/>
                <w:sz w:val="24"/>
                <w:szCs w:val="24"/>
              </w:rPr>
              <w:t>宜，故選課資料以註冊組所載資料為準。</w:t>
            </w:r>
          </w:p>
        </w:tc>
        <w:tc>
          <w:tcPr>
            <w:tcW w:w="2500" w:type="pct"/>
            <w:gridSpan w:val="4"/>
            <w:vAlign w:val="bottom"/>
          </w:tcPr>
          <w:p w:rsidR="00F73E90" w:rsidRPr="00D46C57" w:rsidRDefault="00F73E90" w:rsidP="00414B96">
            <w:pPr>
              <w:adjustRightInd w:val="0"/>
              <w:snapToGrid w:val="0"/>
              <w:spacing w:line="800" w:lineRule="exact"/>
              <w:ind w:left="0" w:firstLine="0"/>
              <w:jc w:val="center"/>
              <w:rPr>
                <w:rFonts w:ascii="標楷體"/>
                <w:sz w:val="24"/>
                <w:szCs w:val="24"/>
              </w:rPr>
            </w:pPr>
            <w:r w:rsidRPr="00D46C57">
              <w:rPr>
                <w:rFonts w:ascii="標楷體" w:hint="eastAsia"/>
                <w:sz w:val="24"/>
                <w:szCs w:val="24"/>
              </w:rPr>
              <w:t xml:space="preserve">收件日期： </w:t>
            </w:r>
            <w:r w:rsidR="00C73A44">
              <w:rPr>
                <w:rFonts w:ascii="標楷體"/>
                <w:sz w:val="24"/>
                <w:szCs w:val="24"/>
              </w:rPr>
              <w:t>113</w:t>
            </w:r>
            <w:r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 xml:space="preserve">年 </w:t>
            </w:r>
            <w:r w:rsidRPr="00D46C57">
              <w:rPr>
                <w:rFonts w:ascii="標楷體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z w:val="24"/>
                <w:szCs w:val="24"/>
              </w:rPr>
              <w:t xml:space="preserve">月 </w:t>
            </w:r>
            <w:r w:rsidRPr="00D46C57">
              <w:rPr>
                <w:rFonts w:ascii="標楷體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z w:val="24"/>
                <w:szCs w:val="24"/>
              </w:rPr>
              <w:t>日</w:t>
            </w:r>
          </w:p>
        </w:tc>
      </w:tr>
    </w:tbl>
    <w:p w:rsidR="0086793C" w:rsidRDefault="0086793C" w:rsidP="00414B96">
      <w:pPr>
        <w:pStyle w:val="a5"/>
        <w:adjustRightInd w:val="0"/>
        <w:snapToGrid w:val="0"/>
        <w:spacing w:beforeLines="50" w:before="180" w:line="320" w:lineRule="exact"/>
        <w:ind w:rightChars="-101" w:right="-283" w:hanging="76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sym w:font="Wingdings" w:char="F022"/>
      </w:r>
      <w:r>
        <w:rPr>
          <w:rFonts w:hint="eastAsia"/>
          <w:b/>
          <w:sz w:val="32"/>
          <w:szCs w:val="32"/>
        </w:rPr>
        <w:t>----------------------------------------------------------------</w:t>
      </w:r>
    </w:p>
    <w:p w:rsidR="00FF5DB2" w:rsidRPr="00004777" w:rsidRDefault="004D59BB" w:rsidP="00414B96"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國立成功大學外校生</w:t>
      </w:r>
      <w:r w:rsidR="006964A1" w:rsidRPr="00004777">
        <w:rPr>
          <w:rFonts w:hint="eastAsia"/>
          <w:b/>
          <w:sz w:val="32"/>
          <w:szCs w:val="32"/>
        </w:rPr>
        <w:t>校際選課</w:t>
      </w:r>
      <w:r w:rsidR="00B91258">
        <w:rPr>
          <w:rFonts w:hint="eastAsia"/>
          <w:b/>
          <w:sz w:val="32"/>
          <w:szCs w:val="32"/>
        </w:rPr>
        <w:t>退選</w:t>
      </w:r>
      <w:r>
        <w:rPr>
          <w:rFonts w:hint="eastAsia"/>
          <w:b/>
          <w:sz w:val="32"/>
          <w:szCs w:val="32"/>
        </w:rPr>
        <w:t>證明</w:t>
      </w:r>
    </w:p>
    <w:p w:rsidR="00FF5DB2" w:rsidRDefault="006964A1" w:rsidP="00414B96">
      <w:pPr>
        <w:adjustRightInd w:val="0"/>
        <w:snapToGrid w:val="0"/>
        <w:spacing w:line="480" w:lineRule="exact"/>
        <w:ind w:left="0" w:firstLine="0"/>
        <w:jc w:val="left"/>
        <w:rPr>
          <w:rFonts w:ascii="標楷體"/>
          <w:szCs w:val="28"/>
        </w:rPr>
      </w:pPr>
      <w:r>
        <w:rPr>
          <w:rFonts w:ascii="標楷體" w:hint="eastAsia"/>
          <w:szCs w:val="28"/>
        </w:rPr>
        <w:t>茲同意貴</w:t>
      </w:r>
      <w:r w:rsidR="00FF5DB2" w:rsidRPr="00074FF7">
        <w:rPr>
          <w:rFonts w:ascii="標楷體" w:hint="eastAsia"/>
          <w:szCs w:val="28"/>
        </w:rPr>
        <w:t>校學生</w:t>
      </w:r>
      <w:r>
        <w:rPr>
          <w:rFonts w:ascii="標楷體" w:hint="eastAsia"/>
          <w:szCs w:val="28"/>
        </w:rPr>
        <w:t>校際選課</w:t>
      </w:r>
      <w:r w:rsidR="00B91258">
        <w:rPr>
          <w:rFonts w:ascii="標楷體" w:hint="eastAsia"/>
          <w:szCs w:val="28"/>
        </w:rPr>
        <w:t>退選</w:t>
      </w:r>
      <w:r w:rsidR="00FF5DB2" w:rsidRPr="00074FF7">
        <w:rPr>
          <w:rFonts w:ascii="標楷體" w:hint="eastAsia"/>
          <w:szCs w:val="28"/>
        </w:rPr>
        <w:t>下列課程：</w:t>
      </w:r>
      <w:r w:rsidR="00443459">
        <w:rPr>
          <w:rFonts w:ascii="標楷體" w:hint="eastAsia"/>
          <w:szCs w:val="28"/>
        </w:rPr>
        <w:t xml:space="preserve">　　　　　　　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0"/>
        <w:gridCol w:w="3259"/>
        <w:gridCol w:w="850"/>
        <w:gridCol w:w="2126"/>
        <w:gridCol w:w="3263"/>
      </w:tblGrid>
      <w:tr w:rsidR="005A0DFF" w:rsidRPr="00004777" w:rsidTr="007C1B37">
        <w:trPr>
          <w:trHeight w:val="627"/>
        </w:trPr>
        <w:tc>
          <w:tcPr>
            <w:tcW w:w="532" w:type="pct"/>
            <w:vAlign w:val="center"/>
          </w:tcPr>
          <w:p w:rsidR="005A0DFF" w:rsidRPr="00004777" w:rsidRDefault="00F70A27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姓　</w:t>
            </w:r>
            <w:r w:rsidR="005A0DFF" w:rsidRPr="00004777">
              <w:rPr>
                <w:rFonts w:hint="eastAsia"/>
                <w:szCs w:val="24"/>
              </w:rPr>
              <w:t>名</w:t>
            </w:r>
          </w:p>
        </w:tc>
        <w:tc>
          <w:tcPr>
            <w:tcW w:w="1533" w:type="pct"/>
            <w:vAlign w:val="center"/>
          </w:tcPr>
          <w:p w:rsidR="005A0DFF" w:rsidRPr="00004777" w:rsidRDefault="005A0DFF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0" w:type="pct"/>
            <w:vAlign w:val="center"/>
          </w:tcPr>
          <w:p w:rsidR="005A0DFF" w:rsidRPr="00004777" w:rsidRDefault="005A0DFF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學</w:t>
            </w:r>
            <w:r w:rsidR="007C1B37">
              <w:rPr>
                <w:rFonts w:hint="eastAsia"/>
                <w:szCs w:val="24"/>
              </w:rPr>
              <w:t xml:space="preserve"> </w:t>
            </w:r>
            <w:r w:rsidRPr="00004777">
              <w:rPr>
                <w:rFonts w:hint="eastAsia"/>
                <w:szCs w:val="24"/>
              </w:rPr>
              <w:t>號</w:t>
            </w:r>
          </w:p>
        </w:tc>
        <w:tc>
          <w:tcPr>
            <w:tcW w:w="1000" w:type="pct"/>
            <w:vAlign w:val="center"/>
          </w:tcPr>
          <w:p w:rsidR="005A0DFF" w:rsidRPr="00004777" w:rsidRDefault="005A0DFF" w:rsidP="00414B96">
            <w:pPr>
              <w:pStyle w:val="a5"/>
              <w:adjustRightInd w:val="0"/>
              <w:snapToGrid w:val="0"/>
              <w:ind w:left="36" w:hanging="36"/>
              <w:jc w:val="center"/>
              <w:rPr>
                <w:szCs w:val="24"/>
              </w:rPr>
            </w:pPr>
          </w:p>
        </w:tc>
        <w:tc>
          <w:tcPr>
            <w:tcW w:w="1535" w:type="pct"/>
            <w:vAlign w:val="center"/>
          </w:tcPr>
          <w:p w:rsidR="005A0DFF" w:rsidRPr="005A0DFF" w:rsidRDefault="004E1323" w:rsidP="00414B9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蓋</w:t>
            </w:r>
            <w:r w:rsidR="002D10BE">
              <w:rPr>
                <w:rFonts w:hint="eastAsia"/>
              </w:rPr>
              <w:t xml:space="preserve"> </w:t>
            </w:r>
            <w:r w:rsidR="002D10BE">
              <w:t xml:space="preserve"> </w:t>
            </w:r>
            <w:r w:rsidR="002D10BE">
              <w:rPr>
                <w:rFonts w:hint="eastAsia"/>
              </w:rPr>
              <w:t>章</w:t>
            </w:r>
            <w:r w:rsidR="002D10BE">
              <w:rPr>
                <w:rFonts w:hint="eastAsia"/>
              </w:rPr>
              <w:t xml:space="preserve"> </w:t>
            </w:r>
            <w:r w:rsidR="002D10BE">
              <w:t xml:space="preserve"> </w:t>
            </w:r>
            <w:r w:rsidR="002D10BE">
              <w:rPr>
                <w:rFonts w:hint="eastAsia"/>
              </w:rPr>
              <w:t>處</w:t>
            </w:r>
          </w:p>
        </w:tc>
      </w:tr>
      <w:tr w:rsidR="007C1B37" w:rsidRPr="00004777" w:rsidTr="0022667F">
        <w:trPr>
          <w:trHeight w:val="627"/>
        </w:trPr>
        <w:tc>
          <w:tcPr>
            <w:tcW w:w="532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學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004777">
              <w:rPr>
                <w:rFonts w:hint="eastAsia"/>
                <w:szCs w:val="24"/>
              </w:rPr>
              <w:t>校</w:t>
            </w:r>
          </w:p>
        </w:tc>
        <w:tc>
          <w:tcPr>
            <w:tcW w:w="1533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C1B37" w:rsidRPr="00004777" w:rsidRDefault="007C1B37" w:rsidP="00414B96">
            <w:pPr>
              <w:adjustRightInd w:val="0"/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 w:rsidRPr="00004777">
              <w:rPr>
                <w:rFonts w:ascii="標楷體" w:hint="eastAsia"/>
                <w:sz w:val="24"/>
                <w:szCs w:val="24"/>
              </w:rPr>
              <w:t>學</w:t>
            </w:r>
            <w:r>
              <w:rPr>
                <w:rFonts w:ascii="標楷體" w:hint="eastAsia"/>
                <w:sz w:val="24"/>
                <w:szCs w:val="24"/>
              </w:rPr>
              <w:t xml:space="preserve"> </w:t>
            </w:r>
            <w:r w:rsidRPr="00004777">
              <w:rPr>
                <w:rFonts w:ascii="標楷體" w:hint="eastAsia"/>
                <w:sz w:val="24"/>
                <w:szCs w:val="24"/>
              </w:rPr>
              <w:t>制</w:t>
            </w:r>
          </w:p>
        </w:tc>
        <w:tc>
          <w:tcPr>
            <w:tcW w:w="1000" w:type="pct"/>
            <w:vAlign w:val="center"/>
          </w:tcPr>
          <w:p w:rsidR="007C1B37" w:rsidRPr="00CD76FE" w:rsidRDefault="007C1B37" w:rsidP="00414B96">
            <w:pPr>
              <w:adjustRightInd w:val="0"/>
              <w:snapToGrid w:val="0"/>
              <w:ind w:left="0" w:firstLine="0"/>
              <w:jc w:val="center"/>
              <w:rPr>
                <w:rFonts w:ascii="標楷體"/>
                <w:sz w:val="20"/>
              </w:rPr>
            </w:pPr>
            <w:r w:rsidRPr="00CD76FE">
              <w:rPr>
                <w:rFonts w:ascii="標楷體" w:hAnsi="標楷體" w:hint="eastAsia"/>
                <w:sz w:val="20"/>
              </w:rPr>
              <w:t>□</w:t>
            </w:r>
            <w:r w:rsidRPr="00CD76FE">
              <w:rPr>
                <w:rFonts w:ascii="標楷體" w:hint="eastAsia"/>
                <w:sz w:val="20"/>
              </w:rPr>
              <w:t xml:space="preserve">學士 </w:t>
            </w:r>
            <w:r w:rsidRPr="00CD76FE">
              <w:rPr>
                <w:rFonts w:ascii="標楷體" w:hAnsi="標楷體" w:hint="eastAsia"/>
                <w:sz w:val="20"/>
              </w:rPr>
              <w:t>□</w:t>
            </w:r>
            <w:r w:rsidRPr="00CD76FE">
              <w:rPr>
                <w:rFonts w:ascii="標楷體" w:hint="eastAsia"/>
                <w:sz w:val="20"/>
              </w:rPr>
              <w:t xml:space="preserve">碩士 </w:t>
            </w:r>
            <w:r w:rsidRPr="00CD76FE">
              <w:rPr>
                <w:rFonts w:ascii="標楷體" w:hAnsi="標楷體" w:hint="eastAsia"/>
                <w:sz w:val="20"/>
              </w:rPr>
              <w:t>□</w:t>
            </w:r>
            <w:r w:rsidRPr="00CD76FE">
              <w:rPr>
                <w:rFonts w:ascii="標楷體" w:hint="eastAsia"/>
                <w:sz w:val="20"/>
              </w:rPr>
              <w:t>博士</w:t>
            </w:r>
          </w:p>
        </w:tc>
        <w:tc>
          <w:tcPr>
            <w:tcW w:w="1535" w:type="pct"/>
            <w:vMerge w:val="restart"/>
            <w:vAlign w:val="bottom"/>
          </w:tcPr>
          <w:p w:rsidR="007C1B37" w:rsidRPr="0022667F" w:rsidRDefault="00C73A44" w:rsidP="00414B96">
            <w:pPr>
              <w:adjustRightInd w:val="0"/>
              <w:snapToGrid w:val="0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t>113</w:t>
            </w:r>
            <w:r w:rsidR="007C1B37" w:rsidRPr="005A0DFF">
              <w:t xml:space="preserve"> </w:t>
            </w:r>
            <w:r w:rsidR="007C1B37" w:rsidRPr="005A0DFF">
              <w:rPr>
                <w:rFonts w:hint="eastAsia"/>
              </w:rPr>
              <w:t>年</w:t>
            </w:r>
            <w:r w:rsidR="007C1B37" w:rsidRPr="005A0DFF">
              <w:rPr>
                <w:rFonts w:hint="eastAsia"/>
              </w:rPr>
              <w:t xml:space="preserve"> </w:t>
            </w:r>
            <w:r w:rsidR="007C1B37" w:rsidRPr="005A0DFF">
              <w:t xml:space="preserve">   </w:t>
            </w:r>
            <w:r w:rsidR="007C1B37" w:rsidRPr="005A0DFF">
              <w:rPr>
                <w:rFonts w:hint="eastAsia"/>
              </w:rPr>
              <w:t>月</w:t>
            </w:r>
            <w:r w:rsidR="007C1B37" w:rsidRPr="005A0DFF">
              <w:rPr>
                <w:rFonts w:hint="eastAsia"/>
              </w:rPr>
              <w:t xml:space="preserve"> </w:t>
            </w:r>
            <w:r w:rsidR="007C1B37" w:rsidRPr="005A0DFF">
              <w:t xml:space="preserve">   </w:t>
            </w:r>
            <w:r w:rsidR="007C1B37" w:rsidRPr="005A0DFF">
              <w:rPr>
                <w:rFonts w:hint="eastAsia"/>
              </w:rPr>
              <w:t>日</w:t>
            </w:r>
          </w:p>
        </w:tc>
      </w:tr>
      <w:tr w:rsidR="007C1B37" w:rsidRPr="00004777" w:rsidTr="00922B4E">
        <w:trPr>
          <w:trHeight w:val="627"/>
        </w:trPr>
        <w:tc>
          <w:tcPr>
            <w:tcW w:w="532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科目名稱</w:t>
            </w:r>
          </w:p>
        </w:tc>
        <w:tc>
          <w:tcPr>
            <w:tcW w:w="1533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學分數</w:t>
            </w:r>
          </w:p>
        </w:tc>
        <w:tc>
          <w:tcPr>
            <w:tcW w:w="1000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19" w:hanging="19"/>
              <w:jc w:val="center"/>
              <w:rPr>
                <w:szCs w:val="24"/>
              </w:rPr>
            </w:pPr>
          </w:p>
        </w:tc>
        <w:tc>
          <w:tcPr>
            <w:tcW w:w="1535" w:type="pct"/>
            <w:vMerge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19" w:hanging="19"/>
              <w:jc w:val="center"/>
              <w:rPr>
                <w:szCs w:val="24"/>
              </w:rPr>
            </w:pPr>
          </w:p>
        </w:tc>
      </w:tr>
      <w:tr w:rsidR="007C1B37" w:rsidRPr="00004777" w:rsidTr="00922B4E">
        <w:trPr>
          <w:trHeight w:val="627"/>
        </w:trPr>
        <w:tc>
          <w:tcPr>
            <w:tcW w:w="532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科目名稱</w:t>
            </w:r>
          </w:p>
        </w:tc>
        <w:tc>
          <w:tcPr>
            <w:tcW w:w="1533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學分數</w:t>
            </w:r>
          </w:p>
        </w:tc>
        <w:tc>
          <w:tcPr>
            <w:tcW w:w="1000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19" w:hanging="19"/>
              <w:jc w:val="center"/>
              <w:rPr>
                <w:szCs w:val="24"/>
              </w:rPr>
            </w:pPr>
          </w:p>
        </w:tc>
        <w:tc>
          <w:tcPr>
            <w:tcW w:w="1535" w:type="pct"/>
            <w:vMerge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19" w:hanging="19"/>
              <w:jc w:val="center"/>
              <w:rPr>
                <w:szCs w:val="24"/>
              </w:rPr>
            </w:pPr>
          </w:p>
        </w:tc>
      </w:tr>
      <w:tr w:rsidR="007C1B37" w:rsidRPr="00004777" w:rsidTr="00922B4E">
        <w:trPr>
          <w:trHeight w:val="627"/>
        </w:trPr>
        <w:tc>
          <w:tcPr>
            <w:tcW w:w="532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科目名稱</w:t>
            </w:r>
          </w:p>
        </w:tc>
        <w:tc>
          <w:tcPr>
            <w:tcW w:w="1533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學分數</w:t>
            </w:r>
          </w:p>
        </w:tc>
        <w:tc>
          <w:tcPr>
            <w:tcW w:w="1000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19" w:hanging="19"/>
              <w:jc w:val="center"/>
              <w:rPr>
                <w:szCs w:val="24"/>
              </w:rPr>
            </w:pPr>
          </w:p>
        </w:tc>
        <w:tc>
          <w:tcPr>
            <w:tcW w:w="1535" w:type="pct"/>
            <w:vMerge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19" w:hanging="19"/>
              <w:jc w:val="center"/>
              <w:rPr>
                <w:szCs w:val="24"/>
              </w:rPr>
            </w:pPr>
          </w:p>
        </w:tc>
      </w:tr>
    </w:tbl>
    <w:p w:rsidR="005977B1" w:rsidRPr="005A5600" w:rsidRDefault="005977B1" w:rsidP="00414B96">
      <w:pPr>
        <w:pStyle w:val="a5"/>
        <w:adjustRightInd w:val="0"/>
        <w:snapToGrid w:val="0"/>
        <w:spacing w:line="400" w:lineRule="exact"/>
        <w:ind w:left="0" w:firstLine="0"/>
        <w:jc w:val="both"/>
        <w:rPr>
          <w:sz w:val="32"/>
          <w:szCs w:val="32"/>
        </w:rPr>
      </w:pPr>
    </w:p>
    <w:sectPr w:rsidR="005977B1" w:rsidRPr="005A5600" w:rsidSect="00BE56AE">
      <w:pgSz w:w="11906" w:h="16838" w:code="9"/>
      <w:pgMar w:top="993" w:right="424" w:bottom="284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5FB" w:rsidRDefault="001825FB" w:rsidP="009F07B4">
      <w:r>
        <w:separator/>
      </w:r>
    </w:p>
  </w:endnote>
  <w:endnote w:type="continuationSeparator" w:id="0">
    <w:p w:rsidR="001825FB" w:rsidRDefault="001825FB" w:rsidP="009F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5FB" w:rsidRDefault="001825FB" w:rsidP="009F07B4">
      <w:r>
        <w:separator/>
      </w:r>
    </w:p>
  </w:footnote>
  <w:footnote w:type="continuationSeparator" w:id="0">
    <w:p w:rsidR="001825FB" w:rsidRDefault="001825FB" w:rsidP="009F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8F8"/>
    <w:multiLevelType w:val="hybridMultilevel"/>
    <w:tmpl w:val="F6ACA92C"/>
    <w:lvl w:ilvl="0" w:tplc="EF6A59D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00F27383"/>
    <w:multiLevelType w:val="hybridMultilevel"/>
    <w:tmpl w:val="9B9E682A"/>
    <w:lvl w:ilvl="0" w:tplc="1A8824AE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0261724C"/>
    <w:multiLevelType w:val="multilevel"/>
    <w:tmpl w:val="157691C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36D1DEF"/>
    <w:multiLevelType w:val="singleLevel"/>
    <w:tmpl w:val="29B8D3F4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48"/>
      </w:pPr>
      <w:rPr>
        <w:rFonts w:hint="default"/>
      </w:rPr>
    </w:lvl>
  </w:abstractNum>
  <w:abstractNum w:abstractNumId="4" w15:restartNumberingAfterBreak="0">
    <w:nsid w:val="067B59E3"/>
    <w:multiLevelType w:val="hybridMultilevel"/>
    <w:tmpl w:val="26DE9ED2"/>
    <w:lvl w:ilvl="0" w:tplc="90C45B82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 w15:restartNumberingAfterBreak="0">
    <w:nsid w:val="131253ED"/>
    <w:multiLevelType w:val="singleLevel"/>
    <w:tmpl w:val="C706EC2A"/>
    <w:lvl w:ilvl="0">
      <w:start w:val="1"/>
      <w:numFmt w:val="decimal"/>
      <w:lvlText w:val="（%1）"/>
      <w:lvlJc w:val="left"/>
      <w:pPr>
        <w:tabs>
          <w:tab w:val="num" w:pos="1824"/>
        </w:tabs>
        <w:ind w:left="1824" w:hanging="744"/>
      </w:pPr>
      <w:rPr>
        <w:rFonts w:hint="eastAsia"/>
      </w:rPr>
    </w:lvl>
  </w:abstractNum>
  <w:abstractNum w:abstractNumId="6" w15:restartNumberingAfterBreak="0">
    <w:nsid w:val="188019FD"/>
    <w:multiLevelType w:val="hybridMultilevel"/>
    <w:tmpl w:val="D4D45C8E"/>
    <w:lvl w:ilvl="0" w:tplc="4EF6953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7" w15:restartNumberingAfterBreak="0">
    <w:nsid w:val="1949494B"/>
    <w:multiLevelType w:val="singleLevel"/>
    <w:tmpl w:val="2548B170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abstractNum w:abstractNumId="8" w15:restartNumberingAfterBreak="0">
    <w:nsid w:val="2014446E"/>
    <w:multiLevelType w:val="hybridMultilevel"/>
    <w:tmpl w:val="65B8CC36"/>
    <w:lvl w:ilvl="0" w:tplc="6D526934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 w15:restartNumberingAfterBreak="0">
    <w:nsid w:val="261D732F"/>
    <w:multiLevelType w:val="singleLevel"/>
    <w:tmpl w:val="658C1332"/>
    <w:lvl w:ilvl="0">
      <w:start w:val="1"/>
      <w:numFmt w:val="decimal"/>
      <w:lvlText w:val="%1.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abstractNum w:abstractNumId="10" w15:restartNumberingAfterBreak="0">
    <w:nsid w:val="2635026B"/>
    <w:multiLevelType w:val="hybridMultilevel"/>
    <w:tmpl w:val="E182E2E6"/>
    <w:lvl w:ilvl="0" w:tplc="DD1C04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6A95886"/>
    <w:multiLevelType w:val="hybridMultilevel"/>
    <w:tmpl w:val="B4DAAEFA"/>
    <w:lvl w:ilvl="0" w:tplc="0409000F">
      <w:start w:val="1"/>
      <w:numFmt w:val="decimal"/>
      <w:lvlText w:val="%1."/>
      <w:lvlJc w:val="left"/>
      <w:pPr>
        <w:ind w:left="5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12" w15:restartNumberingAfterBreak="0">
    <w:nsid w:val="29E56CE4"/>
    <w:multiLevelType w:val="singleLevel"/>
    <w:tmpl w:val="74BE0AD8"/>
    <w:lvl w:ilvl="0">
      <w:start w:val="1"/>
      <w:numFmt w:val="decimal"/>
      <w:lvlText w:val="（%1）"/>
      <w:lvlJc w:val="left"/>
      <w:pPr>
        <w:tabs>
          <w:tab w:val="num" w:pos="1824"/>
        </w:tabs>
        <w:ind w:left="1824" w:hanging="744"/>
      </w:pPr>
      <w:rPr>
        <w:rFonts w:hint="eastAsia"/>
      </w:rPr>
    </w:lvl>
  </w:abstractNum>
  <w:abstractNum w:abstractNumId="13" w15:restartNumberingAfterBreak="0">
    <w:nsid w:val="39AF3251"/>
    <w:multiLevelType w:val="hybridMultilevel"/>
    <w:tmpl w:val="7A82498C"/>
    <w:lvl w:ilvl="0" w:tplc="65BA1184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 w15:restartNumberingAfterBreak="0">
    <w:nsid w:val="3D6D4AAD"/>
    <w:multiLevelType w:val="singleLevel"/>
    <w:tmpl w:val="77961768"/>
    <w:lvl w:ilvl="0">
      <w:start w:val="1"/>
      <w:numFmt w:val="decimal"/>
      <w:lvlText w:val="（%1）"/>
      <w:lvlJc w:val="left"/>
      <w:pPr>
        <w:tabs>
          <w:tab w:val="num" w:pos="1824"/>
        </w:tabs>
        <w:ind w:left="1824" w:hanging="744"/>
      </w:pPr>
      <w:rPr>
        <w:rFonts w:hint="eastAsia"/>
      </w:rPr>
    </w:lvl>
  </w:abstractNum>
  <w:abstractNum w:abstractNumId="15" w15:restartNumberingAfterBreak="0">
    <w:nsid w:val="4B31660B"/>
    <w:multiLevelType w:val="hybridMultilevel"/>
    <w:tmpl w:val="157691CC"/>
    <w:lvl w:ilvl="0" w:tplc="DD1C04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5B6215"/>
    <w:multiLevelType w:val="hybridMultilevel"/>
    <w:tmpl w:val="89E0F316"/>
    <w:lvl w:ilvl="0" w:tplc="E5E4E350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353CAB2E">
      <w:start w:val="1"/>
      <w:numFmt w:val="lowerLetter"/>
      <w:lvlText w:val="(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7" w15:restartNumberingAfterBreak="0">
    <w:nsid w:val="5B2736E6"/>
    <w:multiLevelType w:val="singleLevel"/>
    <w:tmpl w:val="DD1C04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5C033614"/>
    <w:multiLevelType w:val="singleLevel"/>
    <w:tmpl w:val="DD1C04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5DD73F31"/>
    <w:multiLevelType w:val="hybridMultilevel"/>
    <w:tmpl w:val="D388A3D0"/>
    <w:lvl w:ilvl="0" w:tplc="40BA965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0" w15:restartNumberingAfterBreak="0">
    <w:nsid w:val="61485409"/>
    <w:multiLevelType w:val="hybridMultilevel"/>
    <w:tmpl w:val="3656D402"/>
    <w:lvl w:ilvl="0" w:tplc="0409000F">
      <w:start w:val="1"/>
      <w:numFmt w:val="decimal"/>
      <w:lvlText w:val="%1."/>
      <w:lvlJc w:val="left"/>
      <w:pPr>
        <w:ind w:left="5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1" w15:restartNumberingAfterBreak="0">
    <w:nsid w:val="642359F1"/>
    <w:multiLevelType w:val="hybridMultilevel"/>
    <w:tmpl w:val="41281B7C"/>
    <w:lvl w:ilvl="0" w:tplc="32543D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45D0AE2"/>
    <w:multiLevelType w:val="singleLevel"/>
    <w:tmpl w:val="77961768"/>
    <w:lvl w:ilvl="0">
      <w:start w:val="1"/>
      <w:numFmt w:val="decimal"/>
      <w:lvlText w:val="（%1）"/>
      <w:lvlJc w:val="left"/>
      <w:pPr>
        <w:tabs>
          <w:tab w:val="num" w:pos="1824"/>
        </w:tabs>
        <w:ind w:left="1824" w:hanging="744"/>
      </w:pPr>
      <w:rPr>
        <w:rFonts w:hint="eastAsia"/>
      </w:rPr>
    </w:lvl>
  </w:abstractNum>
  <w:abstractNum w:abstractNumId="23" w15:restartNumberingAfterBreak="0">
    <w:nsid w:val="72A2122B"/>
    <w:multiLevelType w:val="singleLevel"/>
    <w:tmpl w:val="4FCCDBD6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abstractNum w:abstractNumId="24" w15:restartNumberingAfterBreak="0">
    <w:nsid w:val="7C5A4C13"/>
    <w:multiLevelType w:val="singleLevel"/>
    <w:tmpl w:val="820C6FC2"/>
    <w:lvl w:ilvl="0">
      <w:start w:val="1"/>
      <w:numFmt w:val="decimal"/>
      <w:lvlText w:val="（%1）"/>
      <w:lvlJc w:val="left"/>
      <w:pPr>
        <w:tabs>
          <w:tab w:val="num" w:pos="1824"/>
        </w:tabs>
        <w:ind w:left="1824" w:hanging="744"/>
      </w:pPr>
      <w:rPr>
        <w:rFonts w:hint="eastAsia"/>
      </w:rPr>
    </w:lvl>
  </w:abstractNum>
  <w:abstractNum w:abstractNumId="25" w15:restartNumberingAfterBreak="0">
    <w:nsid w:val="7DEA551F"/>
    <w:multiLevelType w:val="hybridMultilevel"/>
    <w:tmpl w:val="B678BA78"/>
    <w:lvl w:ilvl="0" w:tplc="7FF2E55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9"/>
  </w:num>
  <w:num w:numId="5">
    <w:abstractNumId w:val="24"/>
  </w:num>
  <w:num w:numId="6">
    <w:abstractNumId w:val="5"/>
  </w:num>
  <w:num w:numId="7">
    <w:abstractNumId w:val="22"/>
  </w:num>
  <w:num w:numId="8">
    <w:abstractNumId w:val="12"/>
  </w:num>
  <w:num w:numId="9">
    <w:abstractNumId w:val="14"/>
  </w:num>
  <w:num w:numId="10">
    <w:abstractNumId w:val="0"/>
  </w:num>
  <w:num w:numId="11">
    <w:abstractNumId w:val="16"/>
  </w:num>
  <w:num w:numId="12">
    <w:abstractNumId w:val="6"/>
  </w:num>
  <w:num w:numId="13">
    <w:abstractNumId w:val="8"/>
  </w:num>
  <w:num w:numId="14">
    <w:abstractNumId w:val="19"/>
  </w:num>
  <w:num w:numId="15">
    <w:abstractNumId w:val="4"/>
  </w:num>
  <w:num w:numId="16">
    <w:abstractNumId w:val="13"/>
  </w:num>
  <w:num w:numId="17">
    <w:abstractNumId w:val="25"/>
  </w:num>
  <w:num w:numId="18">
    <w:abstractNumId w:val="1"/>
  </w:num>
  <w:num w:numId="19">
    <w:abstractNumId w:val="18"/>
  </w:num>
  <w:num w:numId="20">
    <w:abstractNumId w:val="17"/>
  </w:num>
  <w:num w:numId="21">
    <w:abstractNumId w:val="21"/>
  </w:num>
  <w:num w:numId="22">
    <w:abstractNumId w:val="15"/>
  </w:num>
  <w:num w:numId="23">
    <w:abstractNumId w:val="2"/>
  </w:num>
  <w:num w:numId="24">
    <w:abstractNumId w:val="10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09"/>
    <w:rsid w:val="0000133D"/>
    <w:rsid w:val="00004777"/>
    <w:rsid w:val="000120A1"/>
    <w:rsid w:val="0004446D"/>
    <w:rsid w:val="00061545"/>
    <w:rsid w:val="00064C30"/>
    <w:rsid w:val="00070A54"/>
    <w:rsid w:val="00076F8B"/>
    <w:rsid w:val="00085141"/>
    <w:rsid w:val="00087436"/>
    <w:rsid w:val="000950F2"/>
    <w:rsid w:val="000A6A2C"/>
    <w:rsid w:val="000B7330"/>
    <w:rsid w:val="000C259C"/>
    <w:rsid w:val="000C43C4"/>
    <w:rsid w:val="000C7CAD"/>
    <w:rsid w:val="000D233A"/>
    <w:rsid w:val="000D5A7B"/>
    <w:rsid w:val="00120F9E"/>
    <w:rsid w:val="00126102"/>
    <w:rsid w:val="00131861"/>
    <w:rsid w:val="001608C0"/>
    <w:rsid w:val="00166134"/>
    <w:rsid w:val="001825FB"/>
    <w:rsid w:val="00182A60"/>
    <w:rsid w:val="00187B66"/>
    <w:rsid w:val="00193770"/>
    <w:rsid w:val="001B0033"/>
    <w:rsid w:val="001B17B0"/>
    <w:rsid w:val="001C5D98"/>
    <w:rsid w:val="001D23BD"/>
    <w:rsid w:val="001D6ECB"/>
    <w:rsid w:val="001E4C3C"/>
    <w:rsid w:val="001F79C2"/>
    <w:rsid w:val="00205303"/>
    <w:rsid w:val="0021115C"/>
    <w:rsid w:val="0021581A"/>
    <w:rsid w:val="00217504"/>
    <w:rsid w:val="00217690"/>
    <w:rsid w:val="0022667F"/>
    <w:rsid w:val="00241780"/>
    <w:rsid w:val="002674A8"/>
    <w:rsid w:val="00282054"/>
    <w:rsid w:val="00285EF9"/>
    <w:rsid w:val="002A0318"/>
    <w:rsid w:val="002A2C5E"/>
    <w:rsid w:val="002A5903"/>
    <w:rsid w:val="002B03F1"/>
    <w:rsid w:val="002C1A47"/>
    <w:rsid w:val="002D10BE"/>
    <w:rsid w:val="002D321D"/>
    <w:rsid w:val="002D5D79"/>
    <w:rsid w:val="002E265D"/>
    <w:rsid w:val="002E7D0C"/>
    <w:rsid w:val="003154DB"/>
    <w:rsid w:val="00320A43"/>
    <w:rsid w:val="0032452E"/>
    <w:rsid w:val="00337810"/>
    <w:rsid w:val="00351170"/>
    <w:rsid w:val="00353527"/>
    <w:rsid w:val="00356B8E"/>
    <w:rsid w:val="00363F3B"/>
    <w:rsid w:val="003A32AF"/>
    <w:rsid w:val="003D199F"/>
    <w:rsid w:val="003D4730"/>
    <w:rsid w:val="003E19BF"/>
    <w:rsid w:val="003E7B25"/>
    <w:rsid w:val="00400974"/>
    <w:rsid w:val="00403C66"/>
    <w:rsid w:val="0040453C"/>
    <w:rsid w:val="004109D3"/>
    <w:rsid w:val="00414B96"/>
    <w:rsid w:val="00443337"/>
    <w:rsid w:val="00443459"/>
    <w:rsid w:val="00445839"/>
    <w:rsid w:val="004511DC"/>
    <w:rsid w:val="004524B9"/>
    <w:rsid w:val="00463DA0"/>
    <w:rsid w:val="00471625"/>
    <w:rsid w:val="00487B03"/>
    <w:rsid w:val="004A78F9"/>
    <w:rsid w:val="004D59BB"/>
    <w:rsid w:val="004E11D0"/>
    <w:rsid w:val="004E1323"/>
    <w:rsid w:val="004E50D2"/>
    <w:rsid w:val="00506292"/>
    <w:rsid w:val="005162B1"/>
    <w:rsid w:val="005165EC"/>
    <w:rsid w:val="0054233E"/>
    <w:rsid w:val="005467E8"/>
    <w:rsid w:val="00563E05"/>
    <w:rsid w:val="005653F1"/>
    <w:rsid w:val="00567500"/>
    <w:rsid w:val="005867D0"/>
    <w:rsid w:val="005961A8"/>
    <w:rsid w:val="005977B1"/>
    <w:rsid w:val="005A0DFF"/>
    <w:rsid w:val="005A5600"/>
    <w:rsid w:val="005C7AD6"/>
    <w:rsid w:val="005D2D1A"/>
    <w:rsid w:val="005D7B4E"/>
    <w:rsid w:val="005F5351"/>
    <w:rsid w:val="005F691A"/>
    <w:rsid w:val="006037CC"/>
    <w:rsid w:val="00604B74"/>
    <w:rsid w:val="00612785"/>
    <w:rsid w:val="006178C7"/>
    <w:rsid w:val="00625B6C"/>
    <w:rsid w:val="00626E0B"/>
    <w:rsid w:val="00636399"/>
    <w:rsid w:val="00665AC2"/>
    <w:rsid w:val="00674177"/>
    <w:rsid w:val="006964A1"/>
    <w:rsid w:val="00696CE7"/>
    <w:rsid w:val="006A66B8"/>
    <w:rsid w:val="006B04F5"/>
    <w:rsid w:val="006B532E"/>
    <w:rsid w:val="006B5C4A"/>
    <w:rsid w:val="006B781C"/>
    <w:rsid w:val="006E71D6"/>
    <w:rsid w:val="006F32D8"/>
    <w:rsid w:val="00704942"/>
    <w:rsid w:val="007066B4"/>
    <w:rsid w:val="00707337"/>
    <w:rsid w:val="007320C5"/>
    <w:rsid w:val="00732AEE"/>
    <w:rsid w:val="007358DC"/>
    <w:rsid w:val="00757DAD"/>
    <w:rsid w:val="0076513B"/>
    <w:rsid w:val="00772787"/>
    <w:rsid w:val="00773D94"/>
    <w:rsid w:val="00793A14"/>
    <w:rsid w:val="007A3214"/>
    <w:rsid w:val="007A667B"/>
    <w:rsid w:val="007C1B37"/>
    <w:rsid w:val="007C7EF9"/>
    <w:rsid w:val="007E7D73"/>
    <w:rsid w:val="007F2EF5"/>
    <w:rsid w:val="00805E1F"/>
    <w:rsid w:val="00812724"/>
    <w:rsid w:val="00825A5D"/>
    <w:rsid w:val="008279DB"/>
    <w:rsid w:val="00833416"/>
    <w:rsid w:val="00833795"/>
    <w:rsid w:val="00834311"/>
    <w:rsid w:val="00843AA7"/>
    <w:rsid w:val="0086793C"/>
    <w:rsid w:val="008746A4"/>
    <w:rsid w:val="00874F2C"/>
    <w:rsid w:val="00876319"/>
    <w:rsid w:val="00876F9E"/>
    <w:rsid w:val="00877DF0"/>
    <w:rsid w:val="00882BC1"/>
    <w:rsid w:val="008A2572"/>
    <w:rsid w:val="008A6F76"/>
    <w:rsid w:val="008A75C5"/>
    <w:rsid w:val="008C0EB2"/>
    <w:rsid w:val="008C7D0D"/>
    <w:rsid w:val="008D461C"/>
    <w:rsid w:val="00906333"/>
    <w:rsid w:val="00907B01"/>
    <w:rsid w:val="00911172"/>
    <w:rsid w:val="00922B4E"/>
    <w:rsid w:val="00933365"/>
    <w:rsid w:val="00951B5F"/>
    <w:rsid w:val="0095326A"/>
    <w:rsid w:val="00953F6F"/>
    <w:rsid w:val="00954390"/>
    <w:rsid w:val="009648D4"/>
    <w:rsid w:val="009A3245"/>
    <w:rsid w:val="009D4B79"/>
    <w:rsid w:val="009F07B4"/>
    <w:rsid w:val="00A1170D"/>
    <w:rsid w:val="00A12BFA"/>
    <w:rsid w:val="00A34D77"/>
    <w:rsid w:val="00A51058"/>
    <w:rsid w:val="00A56AD1"/>
    <w:rsid w:val="00A57727"/>
    <w:rsid w:val="00A6368C"/>
    <w:rsid w:val="00A66D9F"/>
    <w:rsid w:val="00A7307F"/>
    <w:rsid w:val="00A97717"/>
    <w:rsid w:val="00AA2EEF"/>
    <w:rsid w:val="00AB058C"/>
    <w:rsid w:val="00AB2070"/>
    <w:rsid w:val="00AC52B0"/>
    <w:rsid w:val="00AD0055"/>
    <w:rsid w:val="00AE63EB"/>
    <w:rsid w:val="00AF6C93"/>
    <w:rsid w:val="00B00CA1"/>
    <w:rsid w:val="00B05395"/>
    <w:rsid w:val="00B13893"/>
    <w:rsid w:val="00B201CF"/>
    <w:rsid w:val="00B21408"/>
    <w:rsid w:val="00B24140"/>
    <w:rsid w:val="00B24813"/>
    <w:rsid w:val="00B2643C"/>
    <w:rsid w:val="00B27F8C"/>
    <w:rsid w:val="00B47BC4"/>
    <w:rsid w:val="00B54809"/>
    <w:rsid w:val="00B6355B"/>
    <w:rsid w:val="00B64662"/>
    <w:rsid w:val="00B91258"/>
    <w:rsid w:val="00B91562"/>
    <w:rsid w:val="00BA66E8"/>
    <w:rsid w:val="00BB2D66"/>
    <w:rsid w:val="00BC4A70"/>
    <w:rsid w:val="00BE44D6"/>
    <w:rsid w:val="00BE56AE"/>
    <w:rsid w:val="00BF0A42"/>
    <w:rsid w:val="00BF3805"/>
    <w:rsid w:val="00C00869"/>
    <w:rsid w:val="00C04081"/>
    <w:rsid w:val="00C15586"/>
    <w:rsid w:val="00C16CF3"/>
    <w:rsid w:val="00C41901"/>
    <w:rsid w:val="00C655D2"/>
    <w:rsid w:val="00C6767D"/>
    <w:rsid w:val="00C67DD5"/>
    <w:rsid w:val="00C7283E"/>
    <w:rsid w:val="00C73A44"/>
    <w:rsid w:val="00C80F53"/>
    <w:rsid w:val="00C832BA"/>
    <w:rsid w:val="00CA04AE"/>
    <w:rsid w:val="00CB518C"/>
    <w:rsid w:val="00CC0F1A"/>
    <w:rsid w:val="00CD76FE"/>
    <w:rsid w:val="00CE33ED"/>
    <w:rsid w:val="00CF2FB6"/>
    <w:rsid w:val="00CF6B38"/>
    <w:rsid w:val="00D306A5"/>
    <w:rsid w:val="00D45CAF"/>
    <w:rsid w:val="00D46C57"/>
    <w:rsid w:val="00DB6FF6"/>
    <w:rsid w:val="00DB7AA6"/>
    <w:rsid w:val="00DE17F0"/>
    <w:rsid w:val="00DF7924"/>
    <w:rsid w:val="00E12867"/>
    <w:rsid w:val="00E278FE"/>
    <w:rsid w:val="00E458CF"/>
    <w:rsid w:val="00E5378D"/>
    <w:rsid w:val="00E73711"/>
    <w:rsid w:val="00E76D54"/>
    <w:rsid w:val="00E776A0"/>
    <w:rsid w:val="00E90E19"/>
    <w:rsid w:val="00E917EC"/>
    <w:rsid w:val="00E934CB"/>
    <w:rsid w:val="00EB7C42"/>
    <w:rsid w:val="00EC2008"/>
    <w:rsid w:val="00EE3809"/>
    <w:rsid w:val="00EE567A"/>
    <w:rsid w:val="00EF4E68"/>
    <w:rsid w:val="00F027E4"/>
    <w:rsid w:val="00F16E1B"/>
    <w:rsid w:val="00F43BE3"/>
    <w:rsid w:val="00F6560D"/>
    <w:rsid w:val="00F70A27"/>
    <w:rsid w:val="00F71885"/>
    <w:rsid w:val="00F73E90"/>
    <w:rsid w:val="00F76F6B"/>
    <w:rsid w:val="00F92830"/>
    <w:rsid w:val="00FA0199"/>
    <w:rsid w:val="00FA7580"/>
    <w:rsid w:val="00FA7596"/>
    <w:rsid w:val="00FB1B5D"/>
    <w:rsid w:val="00FB390F"/>
    <w:rsid w:val="00FB4DC2"/>
    <w:rsid w:val="00FC57EE"/>
    <w:rsid w:val="00FC6716"/>
    <w:rsid w:val="00FE2BE7"/>
    <w:rsid w:val="00FE5376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EB6410"/>
  <w15:chartTrackingRefBased/>
  <w15:docId w15:val="{9D9123F5-F68A-4740-8463-8E46A3AB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left="1049" w:hanging="1049"/>
      <w:jc w:val="both"/>
    </w:pPr>
    <w:rPr>
      <w:rFonts w:eastAsia="標楷體"/>
      <w:kern w:val="2"/>
      <w:sz w:val="28"/>
    </w:rPr>
  </w:style>
  <w:style w:type="paragraph" w:styleId="3">
    <w:name w:val="heading 3"/>
    <w:basedOn w:val="a"/>
    <w:next w:val="a0"/>
    <w:qFormat/>
    <w:pPr>
      <w:keepNext/>
      <w:ind w:left="482" w:hanging="482"/>
      <w:jc w:val="center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內文1"/>
    <w:basedOn w:val="a"/>
    <w:pPr>
      <w:ind w:left="738" w:hanging="454"/>
    </w:pPr>
  </w:style>
  <w:style w:type="paragraph" w:customStyle="1" w:styleId="a4">
    <w:name w:val="表標題"/>
    <w:basedOn w:val="a"/>
    <w:pPr>
      <w:ind w:left="0" w:firstLine="0"/>
      <w:jc w:val="center"/>
    </w:pPr>
  </w:style>
  <w:style w:type="paragraph" w:styleId="a5">
    <w:name w:val="Plain Text"/>
    <w:basedOn w:val="a"/>
    <w:pPr>
      <w:ind w:left="482" w:hanging="482"/>
      <w:jc w:val="right"/>
    </w:pPr>
    <w:rPr>
      <w:rFonts w:ascii="標楷體" w:hAnsi="Courier New"/>
      <w:sz w:val="24"/>
    </w:rPr>
  </w:style>
  <w:style w:type="paragraph" w:customStyle="1" w:styleId="10">
    <w:name w:val="1."/>
    <w:pPr>
      <w:spacing w:beforeLines="15" w:before="15" w:afterLines="15" w:after="15"/>
      <w:ind w:left="400" w:hangingChars="400" w:hanging="400"/>
      <w:jc w:val="both"/>
    </w:pPr>
    <w:rPr>
      <w:rFonts w:ascii="Arial" w:eastAsia="標楷體" w:hAnsi="Arial"/>
      <w:sz w:val="28"/>
    </w:rPr>
  </w:style>
  <w:style w:type="paragraph" w:customStyle="1" w:styleId="11">
    <w:name w:val="1.1"/>
    <w:basedOn w:val="10"/>
    <w:pPr>
      <w:ind w:leftChars="100" w:left="250" w:hangingChars="150" w:hanging="150"/>
    </w:pPr>
  </w:style>
  <w:style w:type="paragraph" w:customStyle="1" w:styleId="111">
    <w:name w:val="1.1.1"/>
    <w:basedOn w:val="10"/>
    <w:pPr>
      <w:ind w:leftChars="150" w:left="150" w:hangingChars="250" w:hanging="250"/>
    </w:pPr>
  </w:style>
  <w:style w:type="paragraph" w:customStyle="1" w:styleId="12">
    <w:name w:val="(1)"/>
    <w:basedOn w:val="111"/>
    <w:pPr>
      <w:spacing w:before="54" w:after="54"/>
      <w:ind w:leftChars="300" w:left="1190" w:hangingChars="125" w:hanging="350"/>
    </w:pPr>
  </w:style>
  <w:style w:type="paragraph" w:customStyle="1" w:styleId="a6">
    <w:name w:val="(a)"/>
    <w:basedOn w:val="12"/>
    <w:pPr>
      <w:ind w:leftChars="425" w:left="1540"/>
    </w:pPr>
  </w:style>
  <w:style w:type="paragraph" w:styleId="a0">
    <w:name w:val="Normal Indent"/>
    <w:basedOn w:val="a"/>
    <w:pPr>
      <w:ind w:leftChars="200" w:left="480"/>
    </w:pPr>
  </w:style>
  <w:style w:type="table" w:styleId="a7">
    <w:name w:val="Table Grid"/>
    <w:basedOn w:val="a2"/>
    <w:rsid w:val="00356B8E"/>
    <w:pPr>
      <w:widowControl w:val="0"/>
      <w:ind w:left="1049" w:hanging="104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07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9F07B4"/>
    <w:rPr>
      <w:rFonts w:eastAsia="標楷體"/>
      <w:kern w:val="2"/>
    </w:rPr>
  </w:style>
  <w:style w:type="paragraph" w:styleId="aa">
    <w:name w:val="footer"/>
    <w:basedOn w:val="a"/>
    <w:link w:val="ab"/>
    <w:uiPriority w:val="99"/>
    <w:unhideWhenUsed/>
    <w:rsid w:val="009F07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uiPriority w:val="99"/>
    <w:rsid w:val="009F07B4"/>
    <w:rPr>
      <w:rFonts w:eastAsia="標楷體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A7307F"/>
    <w:rPr>
      <w:rFonts w:ascii="Cambria" w:eastAsia="新細明體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A7307F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uiPriority w:val="1"/>
    <w:qFormat/>
    <w:rsid w:val="002E7D0C"/>
    <w:pPr>
      <w:widowControl w:val="0"/>
      <w:ind w:left="1049" w:hanging="1049"/>
      <w:jc w:val="both"/>
    </w:pPr>
    <w:rPr>
      <w:rFonts w:eastAsia="標楷體"/>
      <w:kern w:val="2"/>
      <w:sz w:val="28"/>
    </w:rPr>
  </w:style>
  <w:style w:type="paragraph" w:styleId="af">
    <w:name w:val="List Paragraph"/>
    <w:basedOn w:val="a"/>
    <w:uiPriority w:val="34"/>
    <w:qFormat/>
    <w:rsid w:val="005D2D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so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D52F-0B1D-4DF0-8C99-BCF832F4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</Template>
  <TotalTime>157</TotalTime>
  <Pages>1</Pages>
  <Words>84</Words>
  <Characters>481</Characters>
  <Application>Microsoft Office Word</Application>
  <DocSecurity>0</DocSecurity>
  <Lines>4</Lines>
  <Paragraphs>1</Paragraphs>
  <ScaleCrop>false</ScaleCrop>
  <Company>國立成功大學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招生考試試務工作</dc:title>
  <dc:subject/>
  <dc:creator>aa</dc:creator>
  <cp:keywords/>
  <cp:lastModifiedBy>user</cp:lastModifiedBy>
  <cp:revision>44</cp:revision>
  <cp:lastPrinted>2021-10-29T03:06:00Z</cp:lastPrinted>
  <dcterms:created xsi:type="dcterms:W3CDTF">2021-10-27T05:56:00Z</dcterms:created>
  <dcterms:modified xsi:type="dcterms:W3CDTF">2024-05-06T05:19:00Z</dcterms:modified>
</cp:coreProperties>
</file>